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034906" w:rsidRPr="00EA2DF2" w:rsidTr="00B35BB9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03490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消防防災科学論文</w:t>
            </w:r>
          </w:p>
        </w:tc>
      </w:tr>
      <w:tr w:rsidR="00034906" w:rsidRPr="00EA2DF2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:rsidR="00034906" w:rsidRPr="00EA2DF2" w:rsidRDefault="00034906" w:rsidP="0051009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（該当するものを1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つ選択</w:t>
            </w: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:rsidR="00034906" w:rsidRPr="00EA2DF2" w:rsidRDefault="001F7EFC" w:rsidP="004534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90892156"/>
                <w:lock w:val="sdtLocked"/>
                <w:placeholder>
                  <w:docPart w:val="9746CAFF2E0345C288B22E0FF7A2CD39"/>
                </w:placeholder>
                <w:showingPlcHdr/>
                <w:dropDownList>
                  <w:listItem w:value="アイテムを選択してください。"/>
                  <w:listItem w:displayText="Ａ．消防職員・消防団員等" w:value="Ａ．消防職員・消防団員等"/>
                  <w:listItem w:displayText="Ｄ．一般" w:value="Ｄ．一般"/>
                </w:dropDownList>
              </w:sdtPr>
              <w:sdtEndPr/>
              <w:sdtContent>
                <w:r w:rsidR="00034906">
                  <w:rPr>
                    <w:rStyle w:val="aa"/>
                  </w:rPr>
                  <w:t>選択</w:t>
                </w:r>
                <w:r w:rsidR="004534C1">
                  <w:rPr>
                    <w:rStyle w:val="aa"/>
                    <w:rFonts w:hint="eastAsia"/>
                  </w:rPr>
                  <w:t>してください</w:t>
                </w:r>
              </w:sdtContent>
            </w:sdt>
          </w:p>
        </w:tc>
      </w:tr>
      <w:tr w:rsidR="00034906" w:rsidRPr="00EA2DF2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45213" w:rsidRDefault="00034906" w:rsidP="005100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4906" w:rsidRPr="00EA2DF2" w:rsidTr="00407F2A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034906" w:rsidRPr="00EA2DF2" w:rsidTr="00407F2A">
        <w:trPr>
          <w:trHeight w:val="900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:rsidR="0059141E" w:rsidRPr="0059141E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・所属、氏名には、フリガナ（全角カタカナ）を記入すること。</w:t>
            </w:r>
          </w:p>
          <w:p w:rsidR="00034906" w:rsidRPr="00EA2DF2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・複数名で応募する場合、応募者は</w:t>
            </w:r>
            <w:r w:rsidRPr="0059141E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34906" w:rsidRPr="00EA2DF2" w:rsidTr="00510094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:rsidTr="00510094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4E44E0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:rsidR="00034906" w:rsidRPr="000455D9" w:rsidRDefault="00034906" w:rsidP="004E44E0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:rsidR="00034906" w:rsidRPr="00693318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EC33DD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510094">
        <w:trPr>
          <w:trHeight w:val="682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:rsidR="00034906" w:rsidRPr="00EA2DF2" w:rsidRDefault="0059141E" w:rsidP="005100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・団体名には、フリガナ（全角カタカナ）を記入すること。</w:t>
            </w:r>
          </w:p>
        </w:tc>
      </w:tr>
      <w:tr w:rsidR="00034906" w:rsidRPr="00F0160C" w:rsidTr="00510094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F0160C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:rsidTr="00510094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EA2DF2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3D62" w:rsidRDefault="00E13D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A561E2" w:rsidTr="00B928A1">
        <w:trPr>
          <w:trHeight w:val="1134"/>
        </w:trPr>
        <w:tc>
          <w:tcPr>
            <w:tcW w:w="9268" w:type="dxa"/>
            <w:gridSpan w:val="2"/>
            <w:vAlign w:val="center"/>
          </w:tcPr>
          <w:p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:rsidR="00A561E2" w:rsidRPr="003328B9" w:rsidRDefault="00E9646D" w:rsidP="00B928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646D">
              <w:rPr>
                <w:rFonts w:ascii="ＭＳ Ｐゴシック" w:eastAsia="ＭＳ Ｐゴシック" w:hAnsi="ＭＳ Ｐゴシック" w:hint="eastAsia"/>
              </w:rPr>
              <w:t>応募者（連名を含む）が、応募内容と関連した内容で、学会発表、投稿、他の表彰への応募又は受賞がある場合は、その旨記入するとともに、その原稿等の書類を添付すること。</w:t>
            </w:r>
          </w:p>
        </w:tc>
      </w:tr>
      <w:tr w:rsidR="00A561E2" w:rsidTr="00B35BB9">
        <w:trPr>
          <w:cantSplit/>
          <w:trHeight w:hRule="exact" w:val="6917"/>
        </w:trPr>
        <w:tc>
          <w:tcPr>
            <w:tcW w:w="9268" w:type="dxa"/>
            <w:gridSpan w:val="2"/>
            <w:tcMar>
              <w:top w:w="113" w:type="dxa"/>
            </w:tcMar>
          </w:tcPr>
          <w:p w:rsidR="00A561E2" w:rsidRPr="00BA4A33" w:rsidRDefault="00A561E2" w:rsidP="00B35BB9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1E2" w:rsidTr="00B928A1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:rsidR="00A561E2" w:rsidRDefault="00A561E2" w:rsidP="00B928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E9646D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8706A3ABEDCD45E98E9EB566E3125EDF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A561E2" w:rsidP="004534C1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選択してください</w:t>
                </w:r>
              </w:p>
            </w:tc>
          </w:sdtContent>
        </w:sdt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4A1DAB09807A48038FC29E9DD7C45028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2745F0" w:rsidP="002745F0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種別が自宅の場合空欄、</w:t>
                </w:r>
                <w:r w:rsidR="00A561E2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Pr="00060CAE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cantSplit/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A7561F2E2117494F9629101EB9F9F0EC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4534C1">
                  <w:rPr>
                    <w:rStyle w:val="aa"/>
                    <w:rFonts w:hint="eastAsia"/>
                    <w:b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144ED395DD38404687C3E8A6DA48114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:rsidR="00177B23" w:rsidRPr="00A561E2" w:rsidRDefault="00177B23" w:rsidP="00177B23">
      <w:pPr>
        <w:rPr>
          <w:rFonts w:ascii="ＭＳ Ｐゴシック" w:eastAsia="ＭＳ Ｐゴシック" w:hAnsi="ＭＳ Ｐゴシック"/>
          <w:szCs w:val="21"/>
        </w:rPr>
        <w:sectPr w:rsidR="00177B23" w:rsidRPr="00A561E2" w:rsidSect="00373227">
          <w:headerReference w:type="default" r:id="rId8"/>
          <w:footerReference w:type="default" r:id="rId9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:rsidR="00511CD1" w:rsidRPr="00EA2DF2" w:rsidRDefault="00A82918" w:rsidP="00A8291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511CD1" w:rsidRPr="00511CD1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CD1" w:rsidRPr="00511CD1" w:rsidRDefault="00511CD1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CD1" w:rsidRPr="00477993" w:rsidRDefault="00511CD1" w:rsidP="00511C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EA026E" w:rsidRPr="00511CD1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026E" w:rsidRPr="00A82918" w:rsidRDefault="00EA026E" w:rsidP="00A15A9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:rsidR="00EA026E" w:rsidRPr="000135EB" w:rsidRDefault="00EA026E" w:rsidP="00A15A9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26E" w:rsidRPr="00723D19" w:rsidRDefault="00EA026E" w:rsidP="00511CD1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E9646D" w:rsidRPr="00511CD1" w:rsidTr="00ED0FD9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646D" w:rsidRPr="00511CD1" w:rsidRDefault="00E9646D" w:rsidP="00C82AFC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３　要旨と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公開用の図、表、写真</w:t>
            </w:r>
          </w:p>
          <w:p w:rsidR="00E9646D" w:rsidRPr="00511CD1" w:rsidRDefault="009652BD" w:rsidP="00C82AFC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652BD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9652BD">
              <w:rPr>
                <w:rFonts w:ascii="ＭＳ Ｐゴシック" w:eastAsia="ＭＳ Ｐゴシック" w:hAnsi="ＭＳ Ｐゴシック"/>
              </w:rPr>
              <w:t>280字以内で記入すること。公開用の写真等は、「図、表、写真」の中から適したものを選び、電子データ（タテ3cm、ヨコ3cm）で貼り付けること（糊付け不可）。</w:t>
            </w:r>
          </w:p>
        </w:tc>
      </w:tr>
      <w:tr w:rsidR="00511CD1" w:rsidRPr="00511CD1" w:rsidTr="00B35BB9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511CD1" w:rsidRPr="00511CD1" w:rsidRDefault="00511CD1" w:rsidP="00511CD1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11CD1" w:rsidRPr="00511CD1" w:rsidRDefault="00511CD1" w:rsidP="00511CD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（字数制限280字に設定してあります）</w:t>
            </w:r>
          </w:p>
          <w:p w:rsidR="00511CD1" w:rsidRPr="00723D19" w:rsidRDefault="00511CD1" w:rsidP="00511CD1">
            <w:pPr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hAnsiTheme="minorEastAs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.25pt;height:177pt" o:ole="">
                  <v:imagedata r:id="rId10" o:title=""/>
                </v:shape>
                <w:control r:id="rId11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1CD1" w:rsidRPr="00723D19" w:rsidRDefault="00511CD1" w:rsidP="00511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D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B86B59" w:rsidRPr="00511CD1" w:rsidTr="00B86B59">
        <w:trPr>
          <w:trHeight w:val="3579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9" w:rsidRPr="00511CD1" w:rsidRDefault="00B86B59" w:rsidP="00511CD1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B86B59" w:rsidRPr="002F1807" w:rsidTr="00B35BB9">
              <w:trPr>
                <w:cantSplit/>
                <w:trHeight w:hRule="exact"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:rsidR="00B86B59" w:rsidRPr="002F1807" w:rsidRDefault="00B86B59" w:rsidP="00B86B59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CF3BA31" wp14:editId="0D3AC9CA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B86B59" w:rsidRDefault="00B86B59" w:rsidP="00B86B5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B86B59" w:rsidRPr="00511CD1" w:rsidTr="00ED0FD9">
        <w:trPr>
          <w:trHeight w:val="130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6B59" w:rsidRPr="00511CD1" w:rsidRDefault="00B86B59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F2470D">
              <w:rPr>
                <w:rFonts w:ascii="ＭＳ Ｐゴシック" w:eastAsia="ＭＳ Ｐゴシック" w:hAnsi="ＭＳ Ｐゴシック" w:hint="eastAsia"/>
                <w:b/>
                <w:bCs/>
              </w:rPr>
              <w:t>先行研究</w:t>
            </w:r>
            <w:r w:rsidRPr="00622B7C">
              <w:rPr>
                <w:rFonts w:ascii="ＭＳ Ｐゴシック" w:eastAsia="ＭＳ Ｐゴシック" w:hAnsi="ＭＳ Ｐゴシック" w:hint="eastAsia"/>
                <w:b/>
                <w:bCs/>
              </w:rPr>
              <w:t>との相違（ある場合のみ）</w:t>
            </w:r>
          </w:p>
          <w:p w:rsidR="00B86B59" w:rsidRPr="00511CD1" w:rsidRDefault="00B86B59" w:rsidP="00511CD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</w:rPr>
              <w:t>これまでの表彰作品事例などを確認すること。</w:t>
            </w:r>
          </w:p>
          <w:p w:rsidR="00B86B59" w:rsidRPr="00511CD1" w:rsidRDefault="00B86B59" w:rsidP="00511CD1">
            <w:pPr>
              <w:tabs>
                <w:tab w:val="left" w:pos="567"/>
              </w:tabs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例 ：　</w:t>
            </w:r>
            <w:r w:rsidRPr="00511CD1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511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消防庁HP（http://nrifd.fdma.go.jp/exchange_collaborate/hyosho/index.html）</w:t>
            </w:r>
          </w:p>
          <w:p w:rsidR="00B86B59" w:rsidRPr="00511CD1" w:rsidRDefault="00B86B59" w:rsidP="00511CD1">
            <w:pPr>
              <w:tabs>
                <w:tab w:val="left" w:pos="567"/>
              </w:tabs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511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一般財団法人全国消防協会HP（http://www.ffaj-shobo.or.jp/ronbun/index.html）</w:t>
            </w:r>
          </w:p>
        </w:tc>
      </w:tr>
      <w:tr w:rsidR="00B86B59" w:rsidRPr="00511CD1" w:rsidTr="007C72B6">
        <w:trPr>
          <w:cantSplit/>
          <w:trHeight w:hRule="exact" w:val="5783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B86B59" w:rsidRPr="00723D19" w:rsidRDefault="00B86B59" w:rsidP="00B35BB9">
            <w:pPr>
              <w:rPr>
                <w:rFonts w:asciiTheme="minorEastAsia" w:hAnsiTheme="minorEastAsia"/>
              </w:rPr>
            </w:pPr>
          </w:p>
        </w:tc>
      </w:tr>
    </w:tbl>
    <w:p w:rsidR="00177B23" w:rsidRDefault="00177B23" w:rsidP="00B9455D">
      <w:pPr>
        <w:rPr>
          <w:rFonts w:ascii="ＭＳ Ｐゴシック" w:eastAsia="ＭＳ Ｐゴシック" w:hAnsi="ＭＳ Ｐゴシック"/>
        </w:rPr>
        <w:sectPr w:rsidR="00177B23" w:rsidSect="00177B23">
          <w:headerReference w:type="default" r:id="rId13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本文（必須）</w:t>
      </w:r>
    </w:p>
    <w:p w:rsidR="0065127C" w:rsidRDefault="0065127C" w:rsidP="0065127C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B95E33">
        <w:rPr>
          <w:rFonts w:ascii="ＭＳ Ｐゴシック" w:eastAsia="ＭＳ Ｐゴシック" w:hAnsi="ＭＳ Ｐゴシック"/>
          <w:sz w:val="18"/>
          <w:szCs w:val="18"/>
        </w:rPr>
        <w:t>8ページ以内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35字/行、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30行/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860B18" w:rsidTr="007F7226">
        <w:trPr>
          <w:cantSplit/>
          <w:trHeight w:hRule="exact" w:val="851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B18" w:rsidRPr="00EC2ED2" w:rsidRDefault="00860B18" w:rsidP="00860B1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tcBorders>
              <w:left w:val="single" w:sz="4" w:space="0" w:color="auto"/>
            </w:tcBorders>
            <w:vAlign w:val="center"/>
          </w:tcPr>
          <w:p w:rsidR="00860B18" w:rsidRPr="003F0175" w:rsidRDefault="00860B18" w:rsidP="00860B18"/>
        </w:tc>
      </w:tr>
    </w:tbl>
    <w:p w:rsidR="00860B18" w:rsidRDefault="00860B18" w:rsidP="00B6055B">
      <w:pPr>
        <w:pStyle w:val="1"/>
        <w:spacing w:beforeLines="50" w:before="237"/>
      </w:pPr>
      <w:r>
        <w:rPr>
          <w:rFonts w:hint="eastAsia"/>
        </w:rPr>
        <w:t>1.　見出し</w:t>
      </w:r>
    </w:p>
    <w:p w:rsidR="00860B18" w:rsidRPr="00723D19" w:rsidRDefault="00860B18" w:rsidP="00BA4A33">
      <w:pPr>
        <w:ind w:firstLineChars="100" w:firstLine="25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1の本文</w:t>
      </w:r>
    </w:p>
    <w:p w:rsidR="00860B18" w:rsidRDefault="00860B18" w:rsidP="00860B18"/>
    <w:p w:rsidR="00860B18" w:rsidRDefault="00860B18" w:rsidP="00860B18">
      <w:pPr>
        <w:pStyle w:val="1"/>
      </w:pPr>
      <w:r>
        <w:rPr>
          <w:rFonts w:hint="eastAsia"/>
        </w:rPr>
        <w:t>2.　見出し</w:t>
      </w:r>
    </w:p>
    <w:p w:rsidR="00860B18" w:rsidRPr="00723D19" w:rsidRDefault="00860B18" w:rsidP="00BA4A33">
      <w:pPr>
        <w:ind w:firstLineChars="100" w:firstLine="25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2の本文</w:t>
      </w:r>
    </w:p>
    <w:p w:rsidR="00860B18" w:rsidRPr="00723D19" w:rsidRDefault="00860B18" w:rsidP="00860B18">
      <w:pPr>
        <w:rPr>
          <w:rFonts w:asciiTheme="minorEastAsia" w:hAnsiTheme="minorEastAsia"/>
        </w:rPr>
      </w:pPr>
    </w:p>
    <w:p w:rsidR="00860B18" w:rsidRPr="00723D19" w:rsidRDefault="00860B18" w:rsidP="00860B18">
      <w:pPr>
        <w:rPr>
          <w:rFonts w:asciiTheme="minorEastAsia" w:hAnsiTheme="minorEastAsia"/>
        </w:rPr>
      </w:pPr>
    </w:p>
    <w:p w:rsidR="00860B18" w:rsidRDefault="00860B1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9141E" w:rsidRDefault="0059141E" w:rsidP="0059141E">
      <w:pPr>
        <w:rPr>
          <w:rFonts w:asciiTheme="minorEastAsia" w:hAnsiTheme="minorEastAsia"/>
        </w:rPr>
        <w:sectPr w:rsidR="0059141E" w:rsidSect="0082271D">
          <w:headerReference w:type="default" r:id="rId14"/>
          <w:pgSz w:w="11906" w:h="16838" w:code="9"/>
          <w:pgMar w:top="1304" w:right="1418" w:bottom="1304" w:left="1418" w:header="567" w:footer="567" w:gutter="0"/>
          <w:cols w:space="425"/>
          <w:docGrid w:type="linesAndChars" w:linePitch="474" w:charSpace="8016"/>
        </w:sectPr>
      </w:pPr>
    </w:p>
    <w:p w:rsidR="0059141E" w:rsidRPr="00EC2ED2" w:rsidRDefault="0059141E" w:rsidP="0059141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図、表、写真</w:t>
      </w:r>
    </w:p>
    <w:p w:rsidR="0059141E" w:rsidRDefault="0059141E" w:rsidP="0059141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・8ページ以内、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:rsidR="0059141E" w:rsidRDefault="0059141E" w:rsidP="0059141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:rsidR="0059141E" w:rsidRPr="003F3A06" w:rsidRDefault="0059141E" w:rsidP="00C669D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C669D2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連番、題名、キャプションの位置：図と写真は図や写真の下左右中央、表は表の上左右中央</w:t>
      </w:r>
    </w:p>
    <w:p w:rsidR="0059141E" w:rsidRDefault="0059141E" w:rsidP="0059141E">
      <w:pPr>
        <w:spacing w:after="240" w:line="240" w:lineRule="exac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p w:rsidR="0059141E" w:rsidRPr="00084CC4" w:rsidRDefault="0059141E" w:rsidP="0059141E">
      <w:pPr>
        <w:rPr>
          <w:rFonts w:asciiTheme="minorEastAsia" w:hAnsiTheme="minorEastAsia"/>
        </w:rPr>
      </w:pPr>
    </w:p>
    <w:p w:rsidR="0059141E" w:rsidRDefault="0059141E" w:rsidP="0059141E">
      <w:pPr>
        <w:rPr>
          <w:rFonts w:asciiTheme="minorEastAsia" w:hAnsiTheme="minorEastAsia"/>
        </w:rPr>
      </w:pPr>
    </w:p>
    <w:p w:rsidR="0059141E" w:rsidRDefault="0059141E" w:rsidP="0059141E">
      <w:pPr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9141E" w:rsidRDefault="0059141E" w:rsidP="0059141E">
      <w:pPr>
        <w:rPr>
          <w:rFonts w:asciiTheme="minorEastAsia" w:hAnsiTheme="minorEastAsia"/>
        </w:rPr>
      </w:pPr>
    </w:p>
    <w:p w:rsidR="0059141E" w:rsidRDefault="0059141E" w:rsidP="0059141E">
      <w:pPr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  <w:sectPr w:rsidR="0059141E" w:rsidSect="0082271D">
          <w:headerReference w:type="default" r:id="rId15"/>
          <w:type w:val="continuous"/>
          <w:pgSz w:w="11906" w:h="16838" w:code="9"/>
          <w:pgMar w:top="1304" w:right="1418" w:bottom="1304" w:left="1418" w:header="567" w:footer="567" w:gutter="0"/>
          <w:cols w:space="425"/>
          <w:docGrid w:type="linesAndChars" w:linePitch="474" w:charSpace="8016"/>
        </w:sectPr>
      </w:pPr>
      <w:r>
        <w:rPr>
          <w:rFonts w:asciiTheme="minorEastAsia" w:hAnsiTheme="minorEastAsia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82B87" w:rsidTr="00D82B87">
        <w:tc>
          <w:tcPr>
            <w:tcW w:w="9268" w:type="dxa"/>
          </w:tcPr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</w:p>
          <w:p w:rsidR="00D82B87" w:rsidRPr="00CD7FC9" w:rsidRDefault="00D82B87" w:rsidP="00D82B8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</w:p>
          <w:p w:rsidR="00D82B87" w:rsidRPr="00240187" w:rsidRDefault="00D82B87" w:rsidP="004E44E0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該当する1つにチェックをしてください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843"/>
              <w:gridCol w:w="425"/>
              <w:gridCol w:w="1872"/>
              <w:gridCol w:w="538"/>
              <w:gridCol w:w="454"/>
              <w:gridCol w:w="567"/>
              <w:gridCol w:w="1672"/>
              <w:gridCol w:w="851"/>
            </w:tblGrid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8"/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8"/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4E44E0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</w:p>
              </w:tc>
              <w:tc>
                <w:tcPr>
                  <w:tcW w:w="187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4E44E0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科　　　第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523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32" w:type="dxa"/>
                  <w:gridSpan w:val="5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</w:p>
              </w:tc>
              <w:tc>
                <w:tcPr>
                  <w:tcW w:w="223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8" w:type="dxa"/>
                  <w:gridSpan w:val="4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</w:p>
              </w:tc>
              <w:tc>
                <w:tcPr>
                  <w:tcW w:w="269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</w:p>
              </w:tc>
              <w:tc>
                <w:tcPr>
                  <w:tcW w:w="552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D82B87" w:rsidRPr="00240187" w:rsidRDefault="00D82B87" w:rsidP="004E44E0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D82B87" w:rsidRDefault="00D82B87" w:rsidP="004E44E0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D82B87" w:rsidRPr="00240187" w:rsidRDefault="00D82B87" w:rsidP="004E44E0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3969"/>
              <w:gridCol w:w="1701"/>
              <w:gridCol w:w="2552"/>
            </w:tblGrid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3"/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3"/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3"/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D82B87" w:rsidRPr="00240187" w:rsidRDefault="00D82B87" w:rsidP="004E44E0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D82B87" w:rsidRPr="00240187" w:rsidRDefault="00D82B87" w:rsidP="004E44E0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3686"/>
              <w:gridCol w:w="3685"/>
              <w:gridCol w:w="851"/>
            </w:tblGrid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D82B87" w:rsidRPr="009D426C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8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</w:p>
              </w:tc>
              <w:tc>
                <w:tcPr>
                  <w:tcW w:w="368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2B87" w:rsidRPr="009D426C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D82B87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82B87" w:rsidTr="00D82B87">
        <w:tc>
          <w:tcPr>
            <w:tcW w:w="9268" w:type="dxa"/>
          </w:tcPr>
          <w:p w:rsidR="00D82B87" w:rsidRDefault="00D82B87" w:rsidP="00D82B87">
            <w:pPr>
              <w:rPr>
                <w:rFonts w:asciiTheme="minorEastAsia" w:hAnsiTheme="minorEastAsia"/>
              </w:rPr>
            </w:pPr>
          </w:p>
          <w:p w:rsidR="00D82B87" w:rsidRPr="00CD7FC9" w:rsidRDefault="00D82B87" w:rsidP="00D82B8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F7EFC">
              <w:rPr>
                <w:rFonts w:ascii="ＭＳ Ｐゴシック" w:eastAsia="ＭＳ Ｐゴシック" w:hAnsi="ＭＳ Ｐゴシック" w:hint="eastAsia"/>
                <w:kern w:val="0"/>
              </w:rPr>
              <w:t>前年度と様式が異なります。</w:t>
            </w:r>
            <w:r>
              <w:rPr>
                <w:rFonts w:ascii="ＭＳ Ｐゴシック" w:eastAsia="ＭＳ Ｐゴシック" w:hAnsi="ＭＳ Ｐゴシック" w:hint="eastAsia"/>
              </w:rPr>
              <w:t>作成要領や記入例を熟読してください。）</w:t>
            </w:r>
            <w:bookmarkStart w:id="0" w:name="_GoBack"/>
            <w:bookmarkEnd w:id="0"/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766"/>
            </w:tblGrid>
            <w:tr w:rsidR="00D82B87" w:rsidTr="00D82B87">
              <w:tc>
                <w:tcPr>
                  <w:tcW w:w="1271" w:type="dxa"/>
                  <w:vAlign w:val="center"/>
                </w:tcPr>
                <w:p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D82B87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応募書類の様式は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2019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のもので、応募する区分のものを使用しています。</w:t>
                  </w:r>
                </w:p>
              </w:tc>
            </w:tr>
            <w:tr w:rsidR="00D82B87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080882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応募書類（紙媒体）はカラーの</w:t>
                  </w:r>
                  <w:r w:rsidRPr="00F10442">
                    <w:rPr>
                      <w:rFonts w:ascii="ＭＳ Ｐゴシック" w:eastAsia="ＭＳ Ｐゴシック" w:hAnsi="ＭＳ Ｐゴシック" w:hint="eastAsia"/>
                      <w:b/>
                      <w:bCs/>
                      <w:u w:val="single"/>
                    </w:rPr>
                    <w:t>片面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印刷です。</w:t>
                  </w:r>
                </w:p>
              </w:tc>
            </w:tr>
            <w:tr w:rsidR="00D82B87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電子データ（CD）も同封しました。（表紙、概要、本文はWordで入れました）</w:t>
                  </w:r>
                </w:p>
              </w:tc>
            </w:tr>
            <w:tr w:rsidR="00D82B87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アンケートも記入済みのものを同封しました。</w:t>
                  </w:r>
                </w:p>
              </w:tc>
            </w:tr>
            <w:tr w:rsidR="00D82B87" w:rsidTr="00D82B87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封筒の表書き面に　消防防災科学技術賞応募書類在中　と朱書きしました。</w:t>
                  </w:r>
                </w:p>
              </w:tc>
            </w:tr>
          </w:tbl>
          <w:p w:rsidR="00D82B87" w:rsidRPr="00CD7FC9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:rsidR="006D0234" w:rsidRPr="00D82B87" w:rsidRDefault="006D0234" w:rsidP="00B9455D">
      <w:pPr>
        <w:rPr>
          <w:rFonts w:asciiTheme="majorEastAsia" w:eastAsiaTheme="majorEastAsia" w:hAnsiTheme="majorEastAsia"/>
        </w:rPr>
      </w:pPr>
    </w:p>
    <w:p w:rsidR="00CD7FC9" w:rsidRDefault="006D0234" w:rsidP="00B9455D">
      <w:pPr>
        <w:rPr>
          <w:rFonts w:asciiTheme="minorEastAsia" w:hAnsiTheme="minorEastAsia"/>
        </w:rPr>
      </w:pPr>
      <w:r w:rsidRPr="00407BDA">
        <w:rPr>
          <w:rFonts w:asciiTheme="majorEastAsia" w:eastAsiaTheme="majorEastAsia" w:hAnsiTheme="majorEastAsia" w:hint="eastAsia"/>
        </w:rPr>
        <w:t>応募書類は、クリップ止めかバラのまま入れてください。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10442" w:rsidTr="00F10442">
        <w:tc>
          <w:tcPr>
            <w:tcW w:w="9268" w:type="dxa"/>
            <w:vAlign w:val="center"/>
          </w:tcPr>
          <w:p w:rsidR="00F10442" w:rsidRDefault="00F10442" w:rsidP="006D0234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C5CC60" wp14:editId="5F3E4708">
                      <wp:simplePos x="923925" y="82391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533775" cy="1346835"/>
                      <wp:effectExtent l="19050" t="38100" r="0" b="43815"/>
                      <wp:wrapSquare wrapText="bothSides"/>
                      <wp:docPr id="1" name="グループ化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33775" cy="1346835"/>
                                <a:chOff x="0" y="0"/>
                                <a:chExt cx="5522758" cy="2105025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3590925" y="295275"/>
                                  <a:ext cx="1609725" cy="1781175"/>
                                  <a:chOff x="3590925" y="295275"/>
                                  <a:chExt cx="1752600" cy="1781175"/>
                                </a:xfrm>
                              </wpg:grpSpPr>
                              <wps:wsp>
                                <wps:cNvPr id="3" name="直線コネクタ 3"/>
                                <wps:cNvCnPr/>
                                <wps:spPr>
                                  <a:xfrm>
                                    <a:off x="3590925" y="304800"/>
                                    <a:ext cx="1752600" cy="177165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直線コネクタ 5"/>
                                <wps:cNvCnPr/>
                                <wps:spPr>
                                  <a:xfrm flipH="1">
                                    <a:off x="3600451" y="295275"/>
                                    <a:ext cx="1724024" cy="1781175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476250" y="0"/>
                                  <a:ext cx="2038350" cy="2105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523876" y="552450"/>
                                  <a:ext cx="942973" cy="1381125"/>
                                  <a:chOff x="523876" y="552450"/>
                                  <a:chExt cx="990599" cy="1381125"/>
                                </a:xfrm>
                              </wpg:grpSpPr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600075" y="695325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561975" y="647700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523876" y="609600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82B87" w:rsidRPr="00407BDA" w:rsidRDefault="00D82B87" w:rsidP="00F10442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407BDA">
                                        <w:rPr>
                                          <w:rFonts w:asciiTheme="majorEastAsia" w:eastAsiaTheme="majorEastAsia" w:hAnsiTheme="majorEastAsia" w:cstheme="minorBidi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応募書類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1" name="図 11" descr="C:\Users\ito\AppData\Local\Microsoft\Windows\Temporary Internet Files\Content.IE5\X1MFSOCZ\sgi01a201411062200[1].jpg"/>
                                  <pic:cNvPicPr>
                                    <a:picLocks noChangeArrowheads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750" r="37083"/>
                                  <a:stretch/>
                                </pic:blipFill>
                                <pic:spPr bwMode="auto">
                                  <a:xfrm flipV="1">
                                    <a:off x="619125" y="552450"/>
                                    <a:ext cx="108000" cy="28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2" name="角丸四角形 12"/>
                              <wps:cNvSpPr/>
                              <wps:spPr>
                                <a:xfrm>
                                  <a:off x="677341" y="86243"/>
                                  <a:ext cx="1942426" cy="39188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2B87" w:rsidRPr="00407BDA" w:rsidRDefault="00D82B87" w:rsidP="00F1044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407BDA">
                                      <w:rPr>
                                        <w:rFonts w:asciiTheme="majorEastAsia" w:eastAsiaTheme="majorEastAsia" w:hAnsiTheme="majorEastAsia"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クリップ止め・バラ</w:t>
                                    </w:r>
                                  </w:p>
                                </w:txbxContent>
                              </wps:txbx>
                              <wps:bodyPr wrap="none" tIns="36000" bIns="36000" rtlCol="0" anchor="ctr">
                                <a:sp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647824" y="685801"/>
                                  <a:ext cx="866775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1609724" y="638176"/>
                                  <a:ext cx="866775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1571625" y="600076"/>
                                  <a:ext cx="866775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2B87" w:rsidRPr="00407BDA" w:rsidRDefault="00D82B87" w:rsidP="00F1044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407BDA">
                                      <w:rPr>
                                        <w:rFonts w:asciiTheme="majorEastAsia" w:eastAsiaTheme="majorEastAsia" w:hAnsiTheme="majorEastAsia" w:cstheme="minorBidi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応募書類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3419479" y="609601"/>
                                  <a:ext cx="895350" cy="1323975"/>
                                  <a:chOff x="3419475" y="609601"/>
                                  <a:chExt cx="990599" cy="1323975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3495674" y="695326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8" name="正方形/長方形 18"/>
                                <wps:cNvSpPr/>
                                <wps:spPr>
                                  <a:xfrm>
                                    <a:off x="3457574" y="647701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9" name="正方形/長方形 19"/>
                                <wps:cNvSpPr/>
                                <wps:spPr>
                                  <a:xfrm>
                                    <a:off x="3419475" y="609601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82B87" w:rsidRPr="00407BDA" w:rsidRDefault="00D82B87" w:rsidP="00F10442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407BDA">
                                        <w:rPr>
                                          <w:rFonts w:asciiTheme="majorEastAsia" w:eastAsiaTheme="majorEastAsia" w:hAnsiTheme="majorEastAsia" w:cstheme="minorBidi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応募書類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0" name="直線コネクタ 20"/>
                                <wps:cNvCnPr/>
                                <wps:spPr>
                                  <a:xfrm flipH="1">
                                    <a:off x="3467100" y="647700"/>
                                    <a:ext cx="152400" cy="14287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3021886" y="0"/>
                                  <a:ext cx="2500872" cy="65502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2B87" w:rsidRDefault="00D82B87" w:rsidP="00F1044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 w:cstheme="minorBid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ステープラー</w:t>
                                    </w:r>
                                    <w:r w:rsidRPr="00407BDA">
                                      <w:rPr>
                                        <w:rFonts w:asciiTheme="majorEastAsia" w:eastAsiaTheme="majorEastAsia" w:hAnsiTheme="majorEastAsia"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止め・穴あけ</w:t>
                                    </w:r>
                                  </w:p>
                                  <w:p w:rsidR="00D82B87" w:rsidRPr="00407BDA" w:rsidRDefault="00D82B87" w:rsidP="00F1044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禁止！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4457705" y="619126"/>
                                  <a:ext cx="895350" cy="1323975"/>
                                  <a:chOff x="4457700" y="619126"/>
                                  <a:chExt cx="990599" cy="1323975"/>
                                </a:xfrm>
                              </wpg:grpSpPr>
                              <wps:wsp>
                                <wps:cNvPr id="23" name="正方形/長方形 23"/>
                                <wps:cNvSpPr/>
                                <wps:spPr>
                                  <a:xfrm>
                                    <a:off x="4533899" y="704851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495799" y="657226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5" name="正方形/長方形 25"/>
                                <wps:cNvSpPr/>
                                <wps:spPr>
                                  <a:xfrm>
                                    <a:off x="4457700" y="619126"/>
                                    <a:ext cx="91440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82B87" w:rsidRPr="00407BDA" w:rsidRDefault="00D82B87" w:rsidP="00F10442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407BDA">
                                        <w:rPr>
                                          <w:rFonts w:asciiTheme="majorEastAsia" w:eastAsiaTheme="majorEastAsia" w:hAnsiTheme="majorEastAsia" w:cstheme="minorBidi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応募書類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6" name="円/楕円 26"/>
                                <wps:cNvSpPr/>
                                <wps:spPr>
                                  <a:xfrm>
                                    <a:off x="4514850" y="981075"/>
                                    <a:ext cx="72000" cy="7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7" name="円/楕円 27"/>
                                <wps:cNvSpPr/>
                                <wps:spPr>
                                  <a:xfrm>
                                    <a:off x="4514850" y="1362075"/>
                                    <a:ext cx="72000" cy="7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</wpg:grpSp>
                            <wps:wsp>
                              <wps:cNvPr id="28" name="円形吹き出し 28"/>
                              <wps:cNvSpPr/>
                              <wps:spPr>
                                <a:xfrm>
                                  <a:off x="0" y="152401"/>
                                  <a:ext cx="590550" cy="457200"/>
                                </a:xfrm>
                                <a:prstGeom prst="wedgeEllipseCallout">
                                  <a:avLst>
                                    <a:gd name="adj1" fmla="val 48611"/>
                                    <a:gd name="adj2" fmla="val 70608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29" name="図 29" descr="C:\Users\wakimoto-\AppData\Local\Microsoft\Windows\Temporary Internet Files\Content.IE5\4UJYO8K8\gi01a2014060404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027" y="228600"/>
                                  <a:ext cx="20263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0;margin-top:0;width:278.25pt;height:106.05pt;z-index:251658240;mso-position-horizontal:center;mso-position-horizontal-relative:margin;mso-position-vertical:center;mso-position-vertical-relative:margin;mso-width-relative:margin;mso-height-relative:margin" coordsize="55227,2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">
                      <o:lock v:ext="edit" aspectratio="t"/>
                      <v:group id="_x0000_s1027" style="position:absolute;left:35909;top:2952;width:16097;height:17812" coordorigin="35909,2952" coordsize="17526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直線コネクタ 3" o:spid="_x0000_s1028" style="position:absolute;visibility:visible;mso-wrap-style:square" from="35909,3048" to="53435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62sIAAADaAAAADwAAAGRycy9kb3ducmV2LnhtbESP0WoCMRRE34X+Q7gF3zRrFSurUWRL&#10;QQTFqh9w3Vx3125uliTq9u8bQfBxmJkzzGzRmlrcyPnKsoJBPwFBnFtdcaHgePjuTUD4gKyxtkwK&#10;/sjDYv7WmWGq7Z1/6LYPhYgQ9ikqKENoUil9XpJB37cNcfTO1hkMUbpCaof3CDe1/EiSsTRYcVwo&#10;saGspPx3fzUKlrvP7Zbykx8NNpn+2mWXtXUHpbrv7XIKIlAbXuFne6UVDOFxJd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p62sIAAADaAAAADwAAAAAAAAAAAAAA&#10;AAChAgAAZHJzL2Rvd25yZXYueG1sUEsFBgAAAAAEAAQA+QAAAJADAAAAAA==&#10;" strokecolor="#bfbfbf [2412]" strokeweight="8pt"/>
                        <v:line id="直線コネクタ 5" o:spid="_x0000_s1029" style="position:absolute;flip:x;visibility:visible;mso-wrap-style:square" from="36004,2952" to="53244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pO7sMAAADaAAAADwAAAGRycy9kb3ducmV2LnhtbESPQWvCQBSE7wX/w/KE3upGoVaiq6hQ&#10;sEKRRMXrI/tMgtm3MbvV7b/vCgWPw8x8w8wWwTTiRp2rLSsYDhIQxIXVNZcKDvvPtwkI55E1NpZJ&#10;wS85WMx7LzNMtb1zRrfclyJC2KWooPK+TaV0RUUG3cC2xNE7286gj7Irpe7wHuGmkaMkGUuDNceF&#10;CltaV1Rc8h+j4OMUVrtrtv3yo/L0fR1nq832GJR67YflFISn4J/h//ZGK3iHx5V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KTu7DAAAA2gAAAA8AAAAAAAAAAAAA&#10;AAAAoQIAAGRycy9kb3ducmV2LnhtbFBLBQYAAAAABAAEAPkAAACRAwAAAAA=&#10;" strokecolor="#bfbfbf [2412]" strokeweight="8pt"/>
                      </v:group>
                      <v:oval id="円/楕円 6" o:spid="_x0000_s1030" style="position:absolute;left:4762;width:20384;height:2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5ZMEA&#10;AADaAAAADwAAAGRycy9kb3ducmV2LnhtbESPW4vCMBSE3xf8D+EIvq2JgkW6RlkELyAI6+X9bHNs&#10;yzYnJYla/70RhH0cZuYbZrbobCNu5EPtWMNoqEAQF87UXGo4HVefUxAhIhtsHJOGBwVYzHsfM8yN&#10;u/MP3Q6xFAnCIUcNVYxtLmUoKrIYhq4lTt7FeYsxSV9K4/Ge4LaRY6UyabHmtFBhS8uKir/D1Wpw&#10;G9Xuz7+8NrvTZpr5y36itletB/3u+wtEpC7+h9/trdGQwetKu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eWTBAAAA2gAAAA8AAAAAAAAAAAAAAAAAmAIAAGRycy9kb3du&#10;cmV2LnhtbFBLBQYAAAAABAAEAPUAAACGAwAAAAA=&#10;" filled="f" strokecolor="#bfbfbf [2412]" strokeweight="6pt"/>
                      <v:group id="グループ化 7" o:spid="_x0000_s1031" style="position:absolute;left:5238;top:5524;width:9430;height:13811" coordorigin="5238,5524" coordsize="9905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正方形/長方形 8" o:spid="_x0000_s1032" style="position:absolute;left:6000;top:6953;width:9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5m8AA&#10;AADaAAAADwAAAGRycy9kb3ducmV2LnhtbERPTWvCQBC9C/0PyxR6002LiEbXIIFCkVKoreBxyI7Z&#10;YHY2zU5j/PfdQ8Hj431vitG3aqA+NoENPM8yUMRVsA3XBr6/XqdLUFGQLbaBycCNIhTbh8kGcxuu&#10;/EnDQWqVQjjmaMCJdLnWsXLkMc5CR5y4c+g9SoJ9rW2P1xTuW/2SZQvtseHU4LCj0lF1Ofx6A8O8&#10;9Ht3O8p+sfo52fn5XT6GaMzT47hbgxIa5S7+d79ZA2lrupJu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l5m8AAAADaAAAADwAAAAAAAAAAAAAAAACYAgAAZHJzL2Rvd25y&#10;ZXYueG1sUEsFBgAAAAAEAAQA9QAAAIUDAAAAAA==&#10;" fillcolor="white [3212]" strokecolor="#243f60 [1604]"/>
                        <v:rect id="正方形/長方形 9" o:spid="_x0000_s1033" style="position:absolute;left:5619;top:6477;width:9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cAMMA&#10;AADaAAAADwAAAGRycy9kb3ducmV2LnhtbESPX2vCQBDE3wv9DscW+lYvFpEaPUUEoYgU/FPo45Jb&#10;c8HcXsxtY/z2XkHo4zAzv2Fmi97XqqM2VoENDAcZKOIi2IpLA8fD+u0DVBRki3VgMnCjCIv589MM&#10;cxuuvKNuL6VKEI45GnAiTa51LBx5jIPQECfvFFqPkmRbatviNcF9rd+zbKw9VpwWHDa0clSc97/e&#10;QDda+Y27fctmPLn82NFpK19dNOb1pV9OQQn18h9+tD+tgQn8XUk3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XcAMMAAADaAAAADwAAAAAAAAAAAAAAAACYAgAAZHJzL2Rv&#10;d25yZXYueG1sUEsFBgAAAAAEAAQA9QAAAIgDAAAAAA==&#10;" fillcolor="white [3212]" strokecolor="#243f60 [1604]"/>
                        <v:rect id="正方形/長方形 10" o:spid="_x0000_s1034" style="position:absolute;left:5238;top:6096;width:9144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RbMQA&#10;AADbAAAADwAAAGRycy9kb3ducmV2LnhtbESPQWvCQBCF7wX/wzJCb3WTUkqJrhIiARE81HrxNmbH&#10;JJqdDdmtSf9951DobYb35r1vVpvJdepBQ2g9G0gXCSjiytuWawOnr/LlA1SIyBY7z2TghwJs1rOn&#10;FWbWj/xJj2OslYRwyNBAE2OfaR2qhhyGhe+JRbv6wWGUdai1HXCUcNfp1yR51w5bloYGeyoaqu7H&#10;b2egiLe9T8ft4a7f9KUu8/PYHXpjnudTvgQVaYr/5r/rnR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3EWzEAAAA2wAAAA8AAAAAAAAAAAAAAAAAmAIAAGRycy9k&#10;b3ducmV2LnhtbFBLBQYAAAAABAAEAPUAAACJAwAAAAA=&#10;" fillcolor="white [3212]" strokecolor="#243f60 [1604]">
                          <v:textbox>
                            <w:txbxContent>
                              <w:p w:rsidR="00D82B87" w:rsidRPr="00407BDA" w:rsidRDefault="00D82B87" w:rsidP="00F1044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407BD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応募書類</w:t>
                                </w:r>
                              </w:p>
                            </w:txbxContent>
                          </v:textbox>
                        </v:rect>
                        <v:shape id="図 11" o:spid="_x0000_s1035" type="#_x0000_t75" style="position:absolute;left:6191;top:5524;width:1080;height:28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/xjTAAAAA2wAAAA8AAABkcnMvZG93bnJldi54bWxET9uKwjAQfRf8hzDCvoimVZGlNsqyICv4&#10;oNb9gKGZXrCZlCZq9euNsLBvczjXSTe9acSNOldbVhBPIxDEudU1lwp+z9vJJwjnkTU2lknBgxxs&#10;1sNBiom2dz7RLfOlCCHsElRQed8mUrq8IoNualviwBW2M+gD7EqpO7yHcNPIWRQtpcGaQ0OFLX1X&#10;lF+yq1Gwnx3yuODsGZ94caFx/6P1ca7Ux6j/WoHw1Pt/8Z97p8P8GN6/h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/GNMAAAADbAAAADwAAAAAAAAAAAAAAAACfAgAA&#10;ZHJzL2Rvd25yZXYueG1sUEsFBgAAAAAEAAQA9wAAAIwDAAAAAA==&#10;">
                          <v:imagedata r:id="rId18" o:title="sgi01a201411062200[1]" cropleft="25395f" cropright="24303f"/>
                          <o:lock v:ext="edit" aspectratio="f"/>
                        </v:shape>
                      </v:group>
                      <v:roundrect id="角丸四角形 12" o:spid="_x0000_s1036" style="position:absolute;left:6773;top:862;width:19424;height:391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bsIA&#10;AADbAAAADwAAAGRycy9kb3ducmV2LnhtbERPS2vCQBC+F/oflil4KXWjSCzRVSRQsLWXqOB12J08&#10;MDsbsluT/vuuIPQ2H99z1tvRtuJGvW8cK5hNExDE2pmGKwXn08fbOwgfkA22jknBL3nYbp6f1pgZ&#10;N3BBt2OoRAxhn6GCOoQuk9Lrmiz6qeuII1e63mKIsK+k6XGI4baV8yRJpcWGY0ONHeU16evxxyoo&#10;0jK/HF6Xub4uPr8HXaSyKr+UmryMuxWIQGP4Fz/cexPnz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qBuwgAAANsAAAAPAAAAAAAAAAAAAAAAAJgCAABkcnMvZG93&#10;bnJldi54bWxQSwUGAAAAAAQABAD1AAAAhwMAAAAA&#10;" filled="f" strokecolor="black [3213]" strokeweight=".5pt">
                        <v:textbox style="mso-fit-shape-to-text:t" inset=",1mm,,1mm">
                          <w:txbxContent>
                            <w:p w:rsidR="00D82B87" w:rsidRPr="00407BDA" w:rsidRDefault="00D82B87" w:rsidP="00F104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407BDA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クリップ止め・バラ</w:t>
                              </w:r>
                            </w:p>
                          </w:txbxContent>
                        </v:textbox>
                      </v:roundrect>
                      <v:rect id="正方形/長方形 13" o:spid="_x0000_s1037" style="position:absolute;left:16478;top:6858;width:866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de8EA&#10;AADbAAAADwAAAGRycy9kb3ducmV2LnhtbERPTWvCQBC9C/6HZQRvumkVaVNXEaFQRITaFnocsmM2&#10;NDsbs9MY/70rFHqbx/uc5br3teqojVVgAw/TDBRxEWzFpYHPj9fJE6goyBbrwGTgShHWq+FgibkN&#10;F36n7iilSiEcczTgRJpc61g48hinoSFO3Cm0HiXBttS2xUsK97V+zLKF9lhxanDY0NZR8XP89Qa6&#10;+dbv3PVLdovn87edn/Zy6KIx41G/eQEl1Mu/+M/9ZtP8Gdx/S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1HXvBAAAA2wAAAA8AAAAAAAAAAAAAAAAAmAIAAGRycy9kb3du&#10;cmV2LnhtbFBLBQYAAAAABAAEAPUAAACGAwAAAAA=&#10;" fillcolor="white [3212]" strokecolor="#243f60 [1604]"/>
                      <v:rect id="正方形/長方形 14" o:spid="_x0000_s1038" style="position:absolute;left:16097;top:6381;width:8667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FD8EA&#10;AADbAAAADwAAAGRycy9kb3ducmV2LnhtbERPTWvCQBC9C/0PyxR6040lSBtdRYRCkVJQK3gcsmM2&#10;mJ1Ns9MY/323IPQ2j/c5i9XgG9VTF+vABqaTDBRxGWzNlYGvw9v4BVQUZItNYDJwowir5cNogYUN&#10;V95Rv5dKpRCOBRpwIm2hdSwdeYyT0BIn7hw6j5JgV2nb4TWF+0Y/Z9lMe6w5NThsaeOovOx/vIE+&#10;3/itux1lO3v9Ptn8/CGffTTm6XFYz0EJDfIvvrvfbZqfw98v6Q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hQ/BAAAA2wAAAA8AAAAAAAAAAAAAAAAAmAIAAGRycy9kb3du&#10;cmV2LnhtbFBLBQYAAAAABAAEAPUAAACGAwAAAAA=&#10;" fillcolor="white [3212]" strokecolor="#243f60 [1604]"/>
                      <v:rect id="正方形/長方形 15" o:spid="_x0000_s1039" style="position:absolute;left:15716;top:6000;width:8668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y9MEA&#10;AADbAAAADwAAAGRycy9kb3ducmV2LnhtbERPS4vCMBC+L/gfwgjetqmii3SNRRRBBA8+LnubbWbb&#10;2mZSmmjrvzeCsLf5+J6zSHtTizu1rrSsYBzFIIgzq0vOFVzO2885COeRNdaWScGDHKTLwccCE207&#10;PtL95HMRQtglqKDwvkmkdFlBBl1kG+LA/dnWoA+wzaVusQvhppaTOP6SBksODQU2tC4oq043o2Dt&#10;r3s77jaHSk7lb75d/XT1oVFqNOxX3yA89f5f/HbvdJg/g9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svTBAAAA2wAAAA8AAAAAAAAAAAAAAAAAmAIAAGRycy9kb3du&#10;cmV2LnhtbFBLBQYAAAAABAAEAPUAAACGAwAAAAA=&#10;" fillcolor="white [3212]" strokecolor="#243f60 [1604]">
                        <v:textbox>
                          <w:txbxContent>
                            <w:p w:rsidR="00D82B87" w:rsidRPr="00407BDA" w:rsidRDefault="00D82B87" w:rsidP="00F104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07BDA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応募書類</w:t>
                              </w:r>
                            </w:p>
                          </w:txbxContent>
                        </v:textbox>
                      </v:rect>
                      <v:group id="グループ化 16" o:spid="_x0000_s1040" style="position:absolute;left:34194;top:6096;width:8954;height:13239" coordorigin="34194,6096" coordsize="9905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正方形/長方形 17" o:spid="_x0000_s1041" style="position:absolute;left:34956;top:6953;width:9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beMEA&#10;AADbAAAADwAAAGRycy9kb3ducmV2LnhtbERPTWvCQBC9C/0PyxR6001FtE1dRQShSBHUFnocsmM2&#10;NDsbs9MY/71bKHibx/uc+bL3teqojVVgA8+jDBRxEWzFpYHP42b4AioKssU6MBm4UoTl4mEwx9yG&#10;C++pO0ipUgjHHA04kSbXOhaOPMZRaIgTdwqtR0mwLbVt8ZLCfa3HWTbVHitODQ4bWjsqfg6/3kA3&#10;Wfutu37Jdvp6/raT04fsumjM02O/egMl1Mtd/O9+t2n+DP5+S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OG3jBAAAA2wAAAA8AAAAAAAAAAAAAAAAAmAIAAGRycy9kb3du&#10;cmV2LnhtbFBLBQYAAAAABAAEAPUAAACGAwAAAAA=&#10;" fillcolor="white [3212]" strokecolor="#243f60 [1604]"/>
                        <v:rect id="正方形/長方形 18" o:spid="_x0000_s1042" style="position:absolute;left:34575;top:6477;width:9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PCsQA&#10;AADbAAAADwAAAGRycy9kb3ducmV2LnhtbESPQUsDQQyF74L/YYjgzc4qpdhtp6UUBCkiWC30GHbS&#10;naU7mXUnbrf/3hwEbwnv5b0vy/UYWzNQn5vEDh4nBRjiKvmGawdfny8Pz2CyIHtsE5ODK2VYr25v&#10;llj6dOEPGvZSGw3hXKKDINKV1uYqUMQ8SR2xaqfURxRd+9r6Hi8aHlv7VBQzG7FhbQjY0TZQdd7/&#10;RAfDdBt34XqQ3Wz+ffTT05u8D9m5+7txswAjNMq/+e/61Su+wuo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jwrEAAAA2wAAAA8AAAAAAAAAAAAAAAAAmAIAAGRycy9k&#10;b3ducmV2LnhtbFBLBQYAAAAABAAEAPUAAACJAwAAAAA=&#10;" fillcolor="white [3212]" strokecolor="#243f60 [1604]"/>
                        <v:rect id="正方形/長方形 19" o:spid="_x0000_s1043" style="position:absolute;left:34194;top:6096;width:9144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48cEA&#10;AADbAAAADwAAAGRycy9kb3ducmV2LnhtbERPS4vCMBC+L/gfwgjetqkisnaNRRRBBA8+LnubbWbb&#10;2mZSmmjrvzeCsLf5+J6zSHtTizu1rrSsYBzFIIgzq0vOFVzO288vEM4ja6wtk4IHOUiXg48FJtp2&#10;fKT7yecihLBLUEHhfZNI6bKCDLrINsSB+7OtQR9gm0vdYhfCTS0ncTyTBksODQU2tC4oq043o2Dt&#10;r3s77jaHSk7lb75d/XT1oVFqNOxX3yA89f5f/HbvdJg/h9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uPHBAAAA2wAAAA8AAAAAAAAAAAAAAAAAmAIAAGRycy9kb3du&#10;cmV2LnhtbFBLBQYAAAAABAAEAPUAAACGAwAAAAA=&#10;" fillcolor="white [3212]" strokecolor="#243f60 [1604]">
                          <v:textbox>
                            <w:txbxContent>
                              <w:p w:rsidR="00D82B87" w:rsidRPr="00407BDA" w:rsidRDefault="00D82B87" w:rsidP="00F1044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407BD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応募書類</w:t>
                                </w:r>
                              </w:p>
                            </w:txbxContent>
                          </v:textbox>
                        </v:rect>
                        <v:line id="直線コネクタ 20" o:spid="_x0000_s1044" style="position:absolute;flip:x;visibility:visible;mso-wrap-style:square" from="34671,6477" to="361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qYL8AAADbAAAADwAAAGRycy9kb3ducmV2LnhtbERPTYvCMBC9C/sfwgh7EU1XZZFqFFFc&#10;PAl22/vQjG2wmZQm2u6/3xwEj4/3vdkNthFP6rxxrOBrloAgLp02XCnIf0/TFQgfkDU2jknBH3nY&#10;bT9GG0y16/lKzyxUIoawT1FBHUKbSunLmiz6mWuJI3dzncUQYVdJ3WEfw20j50nyLS0ajg01tnSo&#10;qbxnD6tgcszzsNz3p4Iu2aI55OZa/BilPsfDfg0i0BDe4pf7rBXM4/r4Jf4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hqYL8AAADbAAAADwAAAAAAAAAAAAAAAACh&#10;AgAAZHJzL2Rvd25yZXYueG1sUEsFBgAAAAAEAAQA+QAAAI0DAAAAAA==&#10;" strokecolor="windowText" strokeweight="2.25pt"/>
                      </v:group>
                      <v:roundrect id="角丸四角形 21" o:spid="_x0000_s1045" style="position:absolute;left:30218;width:25009;height:6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HtsQA&#10;AADbAAAADwAAAGRycy9kb3ducmV2LnhtbESP3WoCMRSE7wt9h3AKvavZFRTZGqUUC7UI/tQHOGyO&#10;m8XNyZof3b59IxR6OczMN8x8OdhOXMmH1rGCclSAIK6dbrlRcPz+eJmBCBFZY+eYFPxQgOXi8WGO&#10;lXY33tP1EBuRIRwqVGBi7CspQ23IYhi5njh7J+ctxix9I7XHW4bbTo6LYiottpwXDPb0bqg+H5JV&#10;kFZpPdmvvnbbY9KXS2vKTfKdUs9Pw9sriEhD/A//tT+1gnEJ9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x7bEAAAA2wAAAA8AAAAAAAAAAAAAAAAAmAIAAGRycy9k&#10;b3ducmV2LnhtbFBLBQYAAAAABAAEAPUAAACJAwAAAAA=&#10;" filled="f" stroked="f" strokeweight=".5pt">
                        <v:textbox>
                          <w:txbxContent>
                            <w:p w:rsidR="00D82B87" w:rsidRDefault="00D82B87" w:rsidP="00F104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ステープラー</w:t>
                              </w:r>
                              <w:r w:rsidRPr="00407BDA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止め・穴あけ</w:t>
                              </w:r>
                            </w:p>
                            <w:p w:rsidR="00D82B87" w:rsidRPr="00407BDA" w:rsidRDefault="00D82B87" w:rsidP="00F104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禁止！</w:t>
                              </w:r>
                            </w:p>
                          </w:txbxContent>
                        </v:textbox>
                      </v:roundrect>
                      <v:group id="グループ化 22" o:spid="_x0000_s1046" style="position:absolute;left:44577;top:6191;width:8953;height:13240" coordorigin="44577,6191" coordsize="9905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正方形/長方形 23" o:spid="_x0000_s1047" style="position:absolute;left:45338;top:7048;width:9144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XxsQA&#10;AADbAAAADwAAAGRycy9kb3ducmV2LnhtbESPUWvCQBCE3wv9D8cWfKuXqkiNnlKEQpEi1Cr4uOTW&#10;XDC3l+a2Mf77nlDwcZiZb5jFqve16qiNVWADL8MMFHERbMWlgf33+/MrqCjIFuvAZOBKEVbLx4cF&#10;5jZc+Iu6nZQqQTjmaMCJNLnWsXDkMQ5DQ5y8U2g9SpJtqW2LlwT3tR5l2VR7rDgtOGxo7ag47369&#10;gW6y9ht3PchmOvs52snpU7ZdNGbw1L/NQQn1cg//tz+sgdEYbl/S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18bEAAAA2wAAAA8AAAAAAAAAAAAAAAAAmAIAAGRycy9k&#10;b3ducmV2LnhtbFBLBQYAAAAABAAEAPUAAACJAwAAAAA=&#10;" fillcolor="white [3212]" strokecolor="#243f60 [1604]"/>
                        <v:rect id="正方形/長方形 24" o:spid="_x0000_s1048" style="position:absolute;left:44957;top:6572;width:9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PssMA&#10;AADbAAAADwAAAGRycy9kb3ducmV2LnhtbESPUWvCQBCE34X+h2MF3/SiBGlTTxFBECmF2hb6uOTW&#10;XDC3l+bWGP99r1Do4zAz3zCrzeAb1VMX68AG5rMMFHEZbM2VgY/3/fQRVBRki01gMnCnCJv1w2iF&#10;hQ03fqP+JJVKEI4FGnAibaF1LB15jLPQEifvHDqPkmRXadvhLcF9oxdZttQea04LDlvaOSovp6s3&#10;0Oc7f3T3Tzkun76/bH5+kdc+GjMZD9tnUEKD/If/2gdrYJH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PssMAAADbAAAADwAAAAAAAAAAAAAAAACYAgAAZHJzL2Rv&#10;d25yZXYueG1sUEsFBgAAAAAEAAQA9QAAAIgDAAAAAA==&#10;" fillcolor="white [3212]" strokecolor="#243f60 [1604]"/>
                        <v:rect id="正方形/長方形 25" o:spid="_x0000_s1049" style="position:absolute;left:44577;top:6191;width:9144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4ScQA&#10;AADbAAAADwAAAGRycy9kb3ducmV2LnhtbESPT4vCMBTE78J+h/AWvNlUUVmqsYiLIIIH/1z29mye&#10;bW3zUpqs7X77jSB4HGbmN8wy7U0tHtS60rKCcRSDIM6sLjlXcDlvR18gnEfWWFsmBX/kIF19DJaY&#10;aNvxkR4nn4sAYZeggsL7JpHSZQUZdJFtiIN3s61BH2SbS91iF+CmlpM4nkuDJYeFAhvaFJRVp1+j&#10;YOPvezvuvg+VnMprvl3/dPWhUWr42a8XIDz1/h1+tXdawW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eEnEAAAA2wAAAA8AAAAAAAAAAAAAAAAAmAIAAGRycy9k&#10;b3ducmV2LnhtbFBLBQYAAAAABAAEAPUAAACJAwAAAAA=&#10;" fillcolor="white [3212]" strokecolor="#243f60 [1604]">
                          <v:textbox>
                            <w:txbxContent>
                              <w:p w:rsidR="00D82B87" w:rsidRPr="00407BDA" w:rsidRDefault="00D82B87" w:rsidP="00F1044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407BD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応募書類</w:t>
                                </w:r>
                              </w:p>
                            </w:txbxContent>
                          </v:textbox>
                        </v:rect>
                        <v:oval id="円/楕円 26" o:spid="_x0000_s1050" style="position:absolute;left:45148;top:981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WpsQA&#10;AADbAAAADwAAAGRycy9kb3ducmV2LnhtbESP0WrCQBRE3wX/YblCX0Q3DRg0dRURiqUiRO0H3GZv&#10;k2D2bsiumvr1riD4OMzMGWa+7EwtLtS6yrKC93EEgji3uuJCwc/xczQF4TyyxtoyKfgnB8tFvzfH&#10;VNsr7+ly8IUIEHYpKii9b1IpXV6SQTe2DXHw/mxr0AfZFlK3eA1wU8s4ihJpsOKwUGJD65Ly0+Fs&#10;FPzSbJdt42Q/vQ0n2+/GZMPNOlPqbdCtPkB46vwr/Gx/aQVxA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FqbEAAAA2wAAAA8AAAAAAAAAAAAAAAAAmAIAAGRycy9k&#10;b3ducmV2LnhtbFBLBQYAAAAABAAEAPUAAACJAwAAAAA=&#10;" fillcolor="#d8d8d8 [2732]" strokecolor="windowText" strokeweight="1.5pt"/>
                        <v:oval id="円/楕円 27" o:spid="_x0000_s1051" style="position:absolute;left:45148;top:136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zPcUA&#10;AADbAAAADwAAAGRycy9kb3ducmV2LnhtbESP0WrCQBRE34X+w3IFX6RuDNRqdJUiSEtFSNQPuGav&#10;STB7N2RXTfv1bqHg4zAzZ5jFqjO1uFHrKssKxqMIBHFudcWFguNh8zoF4TyyxtoyKfghB6vlS2+B&#10;ibZ3zui294UIEHYJKii9bxIpXV6SQTeyDXHwzrY16INsC6lbvAe4qWUcRRNpsOKwUGJD65Lyy/5q&#10;FJxotku38SSb/g7ftt+NSYef61SpQb/7mIPw1Pln+L/9pRXE7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bM9xQAAANsAAAAPAAAAAAAAAAAAAAAAAJgCAABkcnMv&#10;ZG93bnJldi54bWxQSwUGAAAAAAQABAD1AAAAigMAAAAA&#10;" fillcolor="#d8d8d8 [2732]" strokecolor="windowText" strokeweight="1.5pt"/>
                      </v:group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28" o:spid="_x0000_s1052" type="#_x0000_t63" style="position:absolute;top:1524;width:59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aWsIA&#10;AADbAAAADwAAAGRycy9kb3ducmV2LnhtbERPy4rCMBTdD/gP4QpuRFMVRq1GEamgi1n4QHB3aa5t&#10;sbkpTdTq15uFMMvDec+XjSnFg2pXWFYw6EcgiFOrC84UnI6b3gSE88gaS8uk4EUOlovWzxxjbZ+8&#10;p8fBZyKEsItRQe59FUvp0pwMur6tiAN3tbVBH2CdSV3jM4SbUg6j6FcaLDg05FjROqf0drgbBclo&#10;9BpXyd/pct8k79303F0fZVepTrtZzUB4avy/+OveagXDMDZ8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9pawgAAANsAAAAPAAAAAAAAAAAAAAAAAJgCAABkcnMvZG93&#10;bnJldi54bWxQSwUGAAAAAAQABAD1AAAAhwMAAAAA&#10;" adj="21300,26051" fillcolor="white [3212]" strokecolor="#7f7f7f [1612]"/>
                      <v:shape id="図 29" o:spid="_x0000_s1053" type="#_x0000_t75" style="position:absolute;left:2000;top:2286;width:2026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QmnEAAAA2wAAAA8AAABkcnMvZG93bnJldi54bWxEj81uwjAQhO+VeAdrkXorDkGiJGAQohS1&#10;hxz4eYBVvMQR8TqK3ZC+fV0JieNoZr7RrDaDbURPna8dK5hOEhDEpdM1Vwou58+3BQgfkDU2jknB&#10;L3nYrEcvK8y1u/OR+lOoRISwz1GBCaHNpfSlIYt+4lri6F1dZzFE2VVSd3iPcNvINEnm0mLNccFg&#10;SztD5e30YxUcFv00/djti+93M0tC4bNrcc6Ueh0P2yWIQEN4hh/tL60gze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cQmnEAAAA2wAAAA8AAAAAAAAAAAAAAAAA&#10;nwIAAGRycy9kb3ducmV2LnhtbFBLBQYAAAAABAAEAPcAAACQAwAAAAA=&#10;">
                        <v:imagedata r:id="rId19" o:title="gi01a201406040400[1]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10442" w:rsidRPr="00EC2ED2" w:rsidRDefault="00F10442" w:rsidP="006D0234">
      <w:pPr>
        <w:spacing w:line="40" w:lineRule="exact"/>
        <w:rPr>
          <w:rFonts w:asciiTheme="minorEastAsia" w:hAnsiTheme="minorEastAsia"/>
        </w:rPr>
      </w:pPr>
    </w:p>
    <w:sectPr w:rsidR="00F10442" w:rsidRPr="00EC2ED2" w:rsidSect="00D82B87">
      <w:headerReference w:type="default" r:id="rId20"/>
      <w:footerReference w:type="default" r:id="rId21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87" w:rsidRDefault="00D82B87" w:rsidP="00E13D62">
      <w:r>
        <w:separator/>
      </w:r>
    </w:p>
  </w:endnote>
  <w:endnote w:type="continuationSeparator" w:id="0">
    <w:p w:rsidR="00D82B87" w:rsidRDefault="00D82B87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7" w:rsidRPr="00D82B87" w:rsidRDefault="0059141E" w:rsidP="00CD7FC9">
    <w:pPr>
      <w:pStyle w:val="a5"/>
      <w:jc w:val="right"/>
      <w:rPr>
        <w:rFonts w:asciiTheme="minorEastAsia" w:hAnsiTheme="minorEastAsia" w:cstheme="majorBidi"/>
      </w:rPr>
    </w:pP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1F7EFC">
      <w:rPr>
        <w:b/>
        <w:noProof/>
      </w:rPr>
      <w:t>7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1F7EFC">
      <w:rPr>
        <w:b/>
        <w:noProof/>
      </w:rPr>
      <w:instrText>8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1F7EFC">
      <w:rPr>
        <w:b/>
        <w:noProof/>
      </w:rPr>
      <w:t>7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7" w:rsidRPr="00643A4C" w:rsidRDefault="00D82B87" w:rsidP="00F10442">
    <w:pPr>
      <w:pStyle w:val="a5"/>
      <w:jc w:val="right"/>
      <w:rPr>
        <w:rFonts w:asciiTheme="majorBidi" w:eastAsiaTheme="majorEastAsia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87" w:rsidRDefault="00D82B87" w:rsidP="00E13D62">
      <w:r>
        <w:separator/>
      </w:r>
    </w:p>
  </w:footnote>
  <w:footnote w:type="continuationSeparator" w:id="0">
    <w:p w:rsidR="00D82B87" w:rsidRDefault="00D82B87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2019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2019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1E" w:rsidRPr="00EA2DF2" w:rsidRDefault="0059141E" w:rsidP="0059141E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2019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59141E" w:rsidRPr="00EA2DF2" w:rsidRDefault="0059141E" w:rsidP="00D539D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Pr="00C66875"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　=　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C66875">
      <w:rPr>
        <w:rFonts w:ascii="ＭＳ Ｐゴシック" w:eastAsia="ＭＳ Ｐゴシック" w:hAnsi="ＭＳ Ｐゴシック"/>
      </w:rPr>
      <w:instrText>PAGE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1F7EFC">
      <w:rPr>
        <w:rFonts w:ascii="ＭＳ Ｐゴシック" w:eastAsia="ＭＳ Ｐゴシック" w:hAnsi="ＭＳ Ｐゴシック"/>
        <w:noProof/>
      </w:rPr>
      <w:instrText>5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 w:hint="eastAsia"/>
      </w:rPr>
      <w:instrText xml:space="preserve">　-3　</w:instrText>
    </w:r>
    <w:r w:rsidRPr="00C66875">
      <w:rPr>
        <w:rFonts w:ascii="ＭＳ Ｐゴシック" w:eastAsia="ＭＳ Ｐゴシック" w:hAnsi="ＭＳ Ｐゴシック"/>
      </w:rPr>
      <w:fldChar w:fldCharType="separate"/>
    </w:r>
    <w:r w:rsidR="001F7EFC">
      <w:rPr>
        <w:rFonts w:ascii="ＭＳ Ｐゴシック" w:eastAsia="ＭＳ Ｐゴシック" w:hAnsi="ＭＳ Ｐゴシック"/>
        <w:noProof/>
      </w:rPr>
      <w:t>2</w:t>
    </w:r>
    <w:r w:rsidRPr="00C66875">
      <w:rPr>
        <w:rFonts w:ascii="ＭＳ Ｐゴシック" w:eastAsia="ＭＳ Ｐゴシック" w:hAnsi="ＭＳ Ｐゴシック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1E" w:rsidRPr="00EA2DF2" w:rsidRDefault="0059141E" w:rsidP="0059141E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2019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59141E" w:rsidRPr="002C76F6" w:rsidRDefault="0059141E" w:rsidP="002C76F6">
    <w:pPr>
      <w:pStyle w:val="a3"/>
      <w:wordWrap w:val="0"/>
      <w:jc w:val="right"/>
      <w:rPr>
        <w:rFonts w:ascii="ＭＳ Ｐゴシック" w:eastAsia="ＭＳ Ｐゴシック" w:hAnsi="ＭＳ Ｐゴシック"/>
      </w:rPr>
    </w:pPr>
    <w:r w:rsidRPr="002C76F6">
      <w:rPr>
        <w:rFonts w:ascii="ＭＳ Ｐゴシック" w:eastAsia="ＭＳ Ｐゴシック" w:hAnsi="ＭＳ Ｐゴシック" w:hint="eastAsia"/>
      </w:rPr>
      <w:t>図、表、写真</w:t>
    </w:r>
    <w:r w:rsidRPr="002C76F6">
      <w:rPr>
        <w:rFonts w:ascii="ＭＳ Ｐゴシック" w:eastAsia="ＭＳ Ｐゴシック" w:hAnsi="ＭＳ Ｐゴシック" w:cs="メイリオ"/>
        <w:color w:val="444444"/>
        <w:shd w:val="clear" w:color="auto" w:fill="FFFFFF"/>
      </w:rPr>
      <w:fldChar w:fldCharType="begin"/>
    </w:r>
    <w:r w:rsidRPr="002C76F6">
      <w:rPr>
        <w:rFonts w:ascii="ＭＳ Ｐゴシック" w:eastAsia="ＭＳ Ｐゴシック" w:hAnsi="ＭＳ Ｐゴシック" w:cs="メイリオ"/>
        <w:color w:val="444444"/>
        <w:shd w:val="clear" w:color="auto" w:fill="FFFFFF"/>
      </w:rPr>
      <w:instrText xml:space="preserve"> </w:instrText>
    </w:r>
    <w:r w:rsidRPr="002C76F6">
      <w:rPr>
        <w:rFonts w:ascii="ＭＳ Ｐゴシック" w:eastAsia="ＭＳ Ｐゴシック" w:hAnsi="ＭＳ Ｐゴシック" w:cs="メイリオ" w:hint="eastAsia"/>
        <w:color w:val="444444"/>
        <w:shd w:val="clear" w:color="auto" w:fill="FFFFFF"/>
      </w:rPr>
      <w:instrText xml:space="preserve">= </w:instrText>
    </w:r>
    <w:r w:rsidRPr="002C76F6">
      <w:rPr>
        <w:rFonts w:ascii="ＭＳ Ｐゴシック" w:eastAsia="ＭＳ Ｐゴシック" w:hAnsi="ＭＳ Ｐゴシック"/>
      </w:rPr>
      <w:fldChar w:fldCharType="begin"/>
    </w:r>
    <w:r w:rsidRPr="002C76F6">
      <w:rPr>
        <w:rFonts w:ascii="ＭＳ Ｐゴシック" w:eastAsia="ＭＳ Ｐゴシック" w:hAnsi="ＭＳ Ｐゴシック"/>
      </w:rPr>
      <w:instrText xml:space="preserve"> PAGE </w:instrText>
    </w:r>
    <w:r w:rsidRPr="002C76F6">
      <w:rPr>
        <w:rFonts w:ascii="ＭＳ Ｐゴシック" w:eastAsia="ＭＳ Ｐゴシック" w:hAnsi="ＭＳ Ｐゴシック"/>
      </w:rPr>
      <w:fldChar w:fldCharType="separate"/>
    </w:r>
    <w:r w:rsidR="001F7EFC">
      <w:rPr>
        <w:rFonts w:ascii="ＭＳ Ｐゴシック" w:eastAsia="ＭＳ Ｐゴシック" w:hAnsi="ＭＳ Ｐゴシック"/>
        <w:noProof/>
      </w:rPr>
      <w:instrText>7</w:instrText>
    </w:r>
    <w:r w:rsidRPr="002C76F6">
      <w:rPr>
        <w:rFonts w:ascii="ＭＳ Ｐゴシック" w:eastAsia="ＭＳ Ｐゴシック" w:hAnsi="ＭＳ Ｐゴシック"/>
      </w:rPr>
      <w:fldChar w:fldCharType="end"/>
    </w:r>
    <w:r w:rsidRPr="002C76F6">
      <w:rPr>
        <w:rFonts w:ascii="ＭＳ Ｐゴシック" w:eastAsia="ＭＳ Ｐゴシック" w:hAnsi="ＭＳ Ｐゴシック" w:cs="メイリオ" w:hint="eastAsia"/>
        <w:color w:val="444444"/>
        <w:shd w:val="clear" w:color="auto" w:fill="FFFFFF"/>
      </w:rPr>
      <w:instrText xml:space="preserve"> -5</w:instrText>
    </w:r>
    <w:r w:rsidRPr="002C76F6">
      <w:rPr>
        <w:rFonts w:ascii="ＭＳ Ｐゴシック" w:eastAsia="ＭＳ Ｐゴシック" w:hAnsi="ＭＳ Ｐゴシック" w:cs="メイリオ"/>
        <w:color w:val="444444"/>
        <w:shd w:val="clear" w:color="auto" w:fill="FFFFFF"/>
      </w:rPr>
      <w:fldChar w:fldCharType="separate"/>
    </w:r>
    <w:r w:rsidR="001F7EFC">
      <w:rPr>
        <w:rFonts w:ascii="ＭＳ Ｐゴシック" w:eastAsia="ＭＳ Ｐゴシック" w:hAnsi="ＭＳ Ｐゴシック" w:cs="メイリオ"/>
        <w:noProof/>
        <w:color w:val="444444"/>
        <w:shd w:val="clear" w:color="auto" w:fill="FFFFFF"/>
      </w:rPr>
      <w:t>2</w:t>
    </w:r>
    <w:r w:rsidRPr="002C76F6">
      <w:rPr>
        <w:rFonts w:ascii="ＭＳ Ｐゴシック" w:eastAsia="ＭＳ Ｐゴシック" w:hAnsi="ＭＳ Ｐゴシック" w:cs="メイリオ"/>
        <w:color w:val="444444"/>
        <w:shd w:val="clear" w:color="auto" w:fill="FFFFF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2019</w:t>
    </w:r>
    <w:r w:rsidRPr="00EA2DF2">
      <w:rPr>
        <w:rFonts w:ascii="ＭＳ Ｐゴシック" w:eastAsia="ＭＳ Ｐゴシック" w:hAnsi="ＭＳ Ｐゴシック" w:hint="eastAsia"/>
      </w:rPr>
      <w:t>）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59"/>
  <w:drawingGridVerticalSpacing w:val="23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135EB"/>
    <w:rsid w:val="00034906"/>
    <w:rsid w:val="000455D9"/>
    <w:rsid w:val="000806D1"/>
    <w:rsid w:val="0008681F"/>
    <w:rsid w:val="0009135F"/>
    <w:rsid w:val="000A498B"/>
    <w:rsid w:val="000D064B"/>
    <w:rsid w:val="000F491E"/>
    <w:rsid w:val="00122580"/>
    <w:rsid w:val="00126124"/>
    <w:rsid w:val="00135671"/>
    <w:rsid w:val="00165458"/>
    <w:rsid w:val="00177B23"/>
    <w:rsid w:val="00191C8A"/>
    <w:rsid w:val="00195291"/>
    <w:rsid w:val="001D4F61"/>
    <w:rsid w:val="001F7EFC"/>
    <w:rsid w:val="002745F0"/>
    <w:rsid w:val="002751F3"/>
    <w:rsid w:val="002A15DE"/>
    <w:rsid w:val="002D157C"/>
    <w:rsid w:val="002E6CFE"/>
    <w:rsid w:val="003328B9"/>
    <w:rsid w:val="00343805"/>
    <w:rsid w:val="00373227"/>
    <w:rsid w:val="003C5DBD"/>
    <w:rsid w:val="003D4D61"/>
    <w:rsid w:val="003E1DB7"/>
    <w:rsid w:val="003F0175"/>
    <w:rsid w:val="003F3A06"/>
    <w:rsid w:val="00407F2A"/>
    <w:rsid w:val="00427C78"/>
    <w:rsid w:val="00431AAE"/>
    <w:rsid w:val="004534C1"/>
    <w:rsid w:val="00477993"/>
    <w:rsid w:val="004E44E0"/>
    <w:rsid w:val="004F51FC"/>
    <w:rsid w:val="00511CD1"/>
    <w:rsid w:val="0053466E"/>
    <w:rsid w:val="0059141E"/>
    <w:rsid w:val="005A601C"/>
    <w:rsid w:val="005B3E90"/>
    <w:rsid w:val="005E6029"/>
    <w:rsid w:val="005F29DD"/>
    <w:rsid w:val="00622B7C"/>
    <w:rsid w:val="00643A4C"/>
    <w:rsid w:val="00644991"/>
    <w:rsid w:val="0065127C"/>
    <w:rsid w:val="00693318"/>
    <w:rsid w:val="006D0234"/>
    <w:rsid w:val="00723D19"/>
    <w:rsid w:val="00781E10"/>
    <w:rsid w:val="007936F4"/>
    <w:rsid w:val="007A1807"/>
    <w:rsid w:val="007C72B6"/>
    <w:rsid w:val="007E4771"/>
    <w:rsid w:val="007E730C"/>
    <w:rsid w:val="007F18E7"/>
    <w:rsid w:val="007F7226"/>
    <w:rsid w:val="00842FFE"/>
    <w:rsid w:val="00860B18"/>
    <w:rsid w:val="00892B51"/>
    <w:rsid w:val="008F0A45"/>
    <w:rsid w:val="009005AC"/>
    <w:rsid w:val="009403BC"/>
    <w:rsid w:val="009652BD"/>
    <w:rsid w:val="00976EAB"/>
    <w:rsid w:val="009F345A"/>
    <w:rsid w:val="00A561E2"/>
    <w:rsid w:val="00A77723"/>
    <w:rsid w:val="00A82918"/>
    <w:rsid w:val="00AA1665"/>
    <w:rsid w:val="00B35BB9"/>
    <w:rsid w:val="00B54849"/>
    <w:rsid w:val="00B6055B"/>
    <w:rsid w:val="00B64934"/>
    <w:rsid w:val="00B72C10"/>
    <w:rsid w:val="00B86B59"/>
    <w:rsid w:val="00B9455D"/>
    <w:rsid w:val="00BA4A33"/>
    <w:rsid w:val="00BC2B1A"/>
    <w:rsid w:val="00BF09C5"/>
    <w:rsid w:val="00BF55E5"/>
    <w:rsid w:val="00C557D3"/>
    <w:rsid w:val="00C669D2"/>
    <w:rsid w:val="00C7367F"/>
    <w:rsid w:val="00C829EF"/>
    <w:rsid w:val="00CC37C3"/>
    <w:rsid w:val="00CD7FC9"/>
    <w:rsid w:val="00CF25D0"/>
    <w:rsid w:val="00D024F8"/>
    <w:rsid w:val="00D37AE5"/>
    <w:rsid w:val="00D8070F"/>
    <w:rsid w:val="00D82B87"/>
    <w:rsid w:val="00DA1110"/>
    <w:rsid w:val="00E13D62"/>
    <w:rsid w:val="00E15D38"/>
    <w:rsid w:val="00E177A8"/>
    <w:rsid w:val="00E45213"/>
    <w:rsid w:val="00E96382"/>
    <w:rsid w:val="00E9646D"/>
    <w:rsid w:val="00EA026E"/>
    <w:rsid w:val="00EA2DF2"/>
    <w:rsid w:val="00EC2ED2"/>
    <w:rsid w:val="00ED1E89"/>
    <w:rsid w:val="00ED35E2"/>
    <w:rsid w:val="00EE71C4"/>
    <w:rsid w:val="00F0160C"/>
    <w:rsid w:val="00F10442"/>
    <w:rsid w:val="00F2470D"/>
    <w:rsid w:val="00FA7EFF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60B18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60B1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60B18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511CD1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60B18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60B1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60B18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511CD1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6CAFF2E0345C288B22E0FF7A2C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63DB8-1856-4281-BD10-46BA34A015BF}"/>
      </w:docPartPr>
      <w:docPartBody>
        <w:p w:rsidR="00E65F9C" w:rsidRDefault="001C6443" w:rsidP="001C6443">
          <w:pPr>
            <w:pStyle w:val="9746CAFF2E0345C288B22E0FF7A2CD399"/>
          </w:pP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8706A3ABEDCD45E98E9EB566E3125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6D854-9C45-4850-A0F9-86286CDB0DFC}"/>
      </w:docPartPr>
      <w:docPartBody>
        <w:p w:rsidR="00112B4F" w:rsidRDefault="001C6443" w:rsidP="001C6443">
          <w:pPr>
            <w:pStyle w:val="8706A3ABEDCD45E98E9EB566E3125EDF7"/>
          </w:pPr>
          <w:r w:rsidRPr="009D70AA">
            <w:rPr>
              <w:rStyle w:val="a3"/>
            </w:rPr>
            <w:t>選択してください</w:t>
          </w:r>
        </w:p>
      </w:docPartBody>
    </w:docPart>
    <w:docPart>
      <w:docPartPr>
        <w:name w:val="4A1DAB09807A48038FC29E9DD7C45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5E522-61A1-4114-9323-86658E34C162}"/>
      </w:docPartPr>
      <w:docPartBody>
        <w:p w:rsidR="00112B4F" w:rsidRDefault="001C6443" w:rsidP="001C6443">
          <w:pPr>
            <w:pStyle w:val="4A1DAB09807A48038FC29E9DD7C450287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A7561F2E2117494F9629101EB9F9F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B6325-6F2F-4873-8A98-75E546223EDB}"/>
      </w:docPartPr>
      <w:docPartBody>
        <w:p w:rsidR="00112B4F" w:rsidRDefault="001C6443" w:rsidP="001C6443">
          <w:pPr>
            <w:pStyle w:val="A7561F2E2117494F9629101EB9F9F0EC7"/>
          </w:pPr>
          <w:r w:rsidRPr="004534C1">
            <w:rPr>
              <w:rStyle w:val="a3"/>
              <w:rFonts w:hint="eastAsia"/>
              <w:b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144ED395DD38404687C3E8A6DA481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60883-0887-4118-A056-6AA4E7BC1F44}"/>
      </w:docPartPr>
      <w:docPartBody>
        <w:p w:rsidR="00112B4F" w:rsidRDefault="001C6443" w:rsidP="001C6443">
          <w:pPr>
            <w:pStyle w:val="144ED395DD38404687C3E8A6DA48114A7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E"/>
    <w:rsid w:val="00112B4F"/>
    <w:rsid w:val="001C6443"/>
    <w:rsid w:val="00363DAE"/>
    <w:rsid w:val="00464AED"/>
    <w:rsid w:val="00990998"/>
    <w:rsid w:val="00A544C3"/>
    <w:rsid w:val="00E65F9C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443"/>
    <w:rPr>
      <w:color w:val="808080"/>
    </w:rPr>
  </w:style>
  <w:style w:type="paragraph" w:customStyle="1" w:styleId="D154B1EA8DC340BAADAD0AF97BA6120E">
    <w:name w:val="D154B1EA8DC340BAADAD0AF97BA6120E"/>
    <w:rsid w:val="00363DAE"/>
    <w:pPr>
      <w:widowControl w:val="0"/>
      <w:jc w:val="both"/>
    </w:pPr>
  </w:style>
  <w:style w:type="paragraph" w:customStyle="1" w:styleId="AE71324812A4455396A663BAA8D83C08">
    <w:name w:val="AE71324812A4455396A663BAA8D83C08"/>
    <w:rsid w:val="00363DAE"/>
    <w:pPr>
      <w:widowControl w:val="0"/>
      <w:jc w:val="both"/>
    </w:pPr>
  </w:style>
  <w:style w:type="paragraph" w:customStyle="1" w:styleId="A4A0765697204BB4A275CBB0643D3AA3">
    <w:name w:val="A4A0765697204BB4A275CBB0643D3AA3"/>
    <w:rsid w:val="00363DAE"/>
    <w:pPr>
      <w:widowControl w:val="0"/>
      <w:jc w:val="both"/>
    </w:pPr>
  </w:style>
  <w:style w:type="paragraph" w:customStyle="1" w:styleId="2CCE9111AB644E75BC76F91885FDAB65">
    <w:name w:val="2CCE9111AB644E75BC76F91885FDAB65"/>
    <w:rsid w:val="00363DAE"/>
    <w:pPr>
      <w:widowControl w:val="0"/>
      <w:jc w:val="both"/>
    </w:pPr>
  </w:style>
  <w:style w:type="paragraph" w:customStyle="1" w:styleId="E48B9198F4D64B769D999076A10575BE">
    <w:name w:val="E48B9198F4D64B769D999076A10575BE"/>
    <w:rsid w:val="00363DAE"/>
    <w:pPr>
      <w:widowControl w:val="0"/>
      <w:jc w:val="both"/>
    </w:pPr>
  </w:style>
  <w:style w:type="paragraph" w:customStyle="1" w:styleId="0CE2C02FCFC441C8B1B130E56492BB20">
    <w:name w:val="0CE2C02FCFC441C8B1B130E56492BB20"/>
    <w:rsid w:val="00363DAE"/>
    <w:pPr>
      <w:widowControl w:val="0"/>
      <w:jc w:val="both"/>
    </w:pPr>
  </w:style>
  <w:style w:type="paragraph" w:customStyle="1" w:styleId="C4F951A915AD4B0C82142BEDE43DF0DE">
    <w:name w:val="C4F951A915AD4B0C82142BEDE43DF0DE"/>
    <w:rsid w:val="00363DAE"/>
    <w:pPr>
      <w:widowControl w:val="0"/>
      <w:jc w:val="both"/>
    </w:pPr>
  </w:style>
  <w:style w:type="paragraph" w:customStyle="1" w:styleId="AD168C744B6146678D0FB2018D6093B6">
    <w:name w:val="AD168C744B6146678D0FB2018D6093B6"/>
    <w:rsid w:val="00F32383"/>
    <w:pPr>
      <w:widowControl w:val="0"/>
      <w:jc w:val="both"/>
    </w:pPr>
  </w:style>
  <w:style w:type="paragraph" w:customStyle="1" w:styleId="9746CAFF2E0345C288B22E0FF7A2CD39">
    <w:name w:val="9746CAFF2E0345C288B22E0FF7A2CD39"/>
    <w:rsid w:val="00F32383"/>
    <w:pPr>
      <w:widowControl w:val="0"/>
      <w:jc w:val="both"/>
    </w:pPr>
  </w:style>
  <w:style w:type="paragraph" w:customStyle="1" w:styleId="9746CAFF2E0345C288B22E0FF7A2CD391">
    <w:name w:val="9746CAFF2E0345C288B22E0FF7A2CD391"/>
    <w:rsid w:val="00E65F9C"/>
    <w:pPr>
      <w:widowControl w:val="0"/>
      <w:jc w:val="both"/>
    </w:pPr>
  </w:style>
  <w:style w:type="paragraph" w:customStyle="1" w:styleId="A4A0765697204BB4A275CBB0643D3AA31">
    <w:name w:val="A4A0765697204BB4A275CBB0643D3AA31"/>
    <w:rsid w:val="00E65F9C"/>
    <w:pPr>
      <w:widowControl w:val="0"/>
      <w:jc w:val="both"/>
    </w:pPr>
  </w:style>
  <w:style w:type="paragraph" w:customStyle="1" w:styleId="2CCE9111AB644E75BC76F91885FDAB651">
    <w:name w:val="2CCE9111AB644E75BC76F91885FDAB651"/>
    <w:rsid w:val="00E65F9C"/>
    <w:pPr>
      <w:widowControl w:val="0"/>
      <w:jc w:val="both"/>
    </w:pPr>
  </w:style>
  <w:style w:type="paragraph" w:customStyle="1" w:styleId="E48B9198F4D64B769D999076A10575BE1">
    <w:name w:val="E48B9198F4D64B769D999076A10575BE1"/>
    <w:rsid w:val="00E65F9C"/>
    <w:pPr>
      <w:widowControl w:val="0"/>
      <w:jc w:val="both"/>
    </w:pPr>
  </w:style>
  <w:style w:type="paragraph" w:customStyle="1" w:styleId="0CE2C02FCFC441C8B1B130E56492BB201">
    <w:name w:val="0CE2C02FCFC441C8B1B130E56492BB201"/>
    <w:rsid w:val="00E65F9C"/>
    <w:pPr>
      <w:widowControl w:val="0"/>
      <w:jc w:val="both"/>
    </w:pPr>
  </w:style>
  <w:style w:type="paragraph" w:customStyle="1" w:styleId="C4F951A915AD4B0C82142BEDE43DF0DE1">
    <w:name w:val="C4F951A915AD4B0C82142BEDE43DF0DE1"/>
    <w:rsid w:val="00E65F9C"/>
    <w:pPr>
      <w:widowControl w:val="0"/>
      <w:jc w:val="both"/>
    </w:pPr>
  </w:style>
  <w:style w:type="paragraph" w:customStyle="1" w:styleId="9746CAFF2E0345C288B22E0FF7A2CD392">
    <w:name w:val="9746CAFF2E0345C288B22E0FF7A2CD392"/>
    <w:rsid w:val="00E65F9C"/>
    <w:pPr>
      <w:widowControl w:val="0"/>
      <w:jc w:val="both"/>
    </w:pPr>
  </w:style>
  <w:style w:type="paragraph" w:customStyle="1" w:styleId="A4A0765697204BB4A275CBB0643D3AA32">
    <w:name w:val="A4A0765697204BB4A275CBB0643D3AA32"/>
    <w:rsid w:val="00E65F9C"/>
    <w:pPr>
      <w:widowControl w:val="0"/>
      <w:jc w:val="both"/>
    </w:pPr>
  </w:style>
  <w:style w:type="paragraph" w:customStyle="1" w:styleId="2CCE9111AB644E75BC76F91885FDAB652">
    <w:name w:val="2CCE9111AB644E75BC76F91885FDAB652"/>
    <w:rsid w:val="00E65F9C"/>
    <w:pPr>
      <w:widowControl w:val="0"/>
      <w:jc w:val="both"/>
    </w:pPr>
  </w:style>
  <w:style w:type="paragraph" w:customStyle="1" w:styleId="E48B9198F4D64B769D999076A10575BE2">
    <w:name w:val="E48B9198F4D64B769D999076A10575BE2"/>
    <w:rsid w:val="00E65F9C"/>
    <w:pPr>
      <w:widowControl w:val="0"/>
      <w:jc w:val="both"/>
    </w:pPr>
  </w:style>
  <w:style w:type="paragraph" w:customStyle="1" w:styleId="0CE2C02FCFC441C8B1B130E56492BB202">
    <w:name w:val="0CE2C02FCFC441C8B1B130E56492BB202"/>
    <w:rsid w:val="00E65F9C"/>
    <w:pPr>
      <w:widowControl w:val="0"/>
      <w:jc w:val="both"/>
    </w:pPr>
  </w:style>
  <w:style w:type="paragraph" w:customStyle="1" w:styleId="C4F951A915AD4B0C82142BEDE43DF0DE2">
    <w:name w:val="C4F951A915AD4B0C82142BEDE43DF0DE2"/>
    <w:rsid w:val="00E65F9C"/>
    <w:pPr>
      <w:widowControl w:val="0"/>
      <w:jc w:val="both"/>
    </w:pPr>
  </w:style>
  <w:style w:type="paragraph" w:customStyle="1" w:styleId="70025D2A2C434AF5B40D14BE3FE85F77">
    <w:name w:val="70025D2A2C434AF5B40D14BE3FE85F77"/>
    <w:rsid w:val="00990998"/>
    <w:pPr>
      <w:widowControl w:val="0"/>
      <w:jc w:val="both"/>
    </w:pPr>
  </w:style>
  <w:style w:type="paragraph" w:customStyle="1" w:styleId="77C08E61C2E64939B2F3940D9B23EEC5">
    <w:name w:val="77C08E61C2E64939B2F3940D9B23EEC5"/>
    <w:rsid w:val="00990998"/>
    <w:pPr>
      <w:widowControl w:val="0"/>
      <w:jc w:val="both"/>
    </w:pPr>
  </w:style>
  <w:style w:type="paragraph" w:customStyle="1" w:styleId="55C4AA7C45384B059DEBB1186E69C845">
    <w:name w:val="55C4AA7C45384B059DEBB1186E69C845"/>
    <w:rsid w:val="00990998"/>
    <w:pPr>
      <w:widowControl w:val="0"/>
      <w:jc w:val="both"/>
    </w:pPr>
  </w:style>
  <w:style w:type="paragraph" w:customStyle="1" w:styleId="048EEC4995E0434CB4167824A8A5E373">
    <w:name w:val="048EEC4995E0434CB4167824A8A5E373"/>
    <w:rsid w:val="00990998"/>
    <w:pPr>
      <w:widowControl w:val="0"/>
      <w:jc w:val="both"/>
    </w:pPr>
  </w:style>
  <w:style w:type="paragraph" w:customStyle="1" w:styleId="97BAD40C012D44BBAE2F169783487086">
    <w:name w:val="97BAD40C012D44BBAE2F169783487086"/>
    <w:rsid w:val="00990998"/>
    <w:pPr>
      <w:widowControl w:val="0"/>
      <w:jc w:val="both"/>
    </w:pPr>
  </w:style>
  <w:style w:type="paragraph" w:customStyle="1" w:styleId="9E3F6DFFD3A84C42AF270E93C03ABF0C">
    <w:name w:val="9E3F6DFFD3A84C42AF270E93C03ABF0C"/>
    <w:rsid w:val="00990998"/>
    <w:pPr>
      <w:widowControl w:val="0"/>
      <w:jc w:val="both"/>
    </w:pPr>
  </w:style>
  <w:style w:type="paragraph" w:customStyle="1" w:styleId="0CF4A798770343B9AA3640C37D957535">
    <w:name w:val="0CF4A798770343B9AA3640C37D957535"/>
    <w:rsid w:val="00990998"/>
    <w:pPr>
      <w:widowControl w:val="0"/>
      <w:jc w:val="both"/>
    </w:pPr>
  </w:style>
  <w:style w:type="paragraph" w:customStyle="1" w:styleId="CDC84E6BE7F64B50BF9BBB220CEB9276">
    <w:name w:val="CDC84E6BE7F64B50BF9BBB220CEB9276"/>
    <w:rsid w:val="00990998"/>
    <w:pPr>
      <w:widowControl w:val="0"/>
      <w:jc w:val="both"/>
    </w:pPr>
  </w:style>
  <w:style w:type="paragraph" w:customStyle="1" w:styleId="A166262F73954AA8BF39A5B538DBA5AA">
    <w:name w:val="A166262F73954AA8BF39A5B538DBA5AA"/>
    <w:rsid w:val="00990998"/>
    <w:pPr>
      <w:widowControl w:val="0"/>
      <w:jc w:val="both"/>
    </w:pPr>
  </w:style>
  <w:style w:type="paragraph" w:customStyle="1" w:styleId="9E71B0CAF1494A06ADF5B9A90548D6E9">
    <w:name w:val="9E71B0CAF1494A06ADF5B9A90548D6E9"/>
    <w:rsid w:val="00990998"/>
    <w:pPr>
      <w:widowControl w:val="0"/>
      <w:jc w:val="both"/>
    </w:pPr>
  </w:style>
  <w:style w:type="paragraph" w:customStyle="1" w:styleId="030D406613C04361AA7527D7FFE743A3">
    <w:name w:val="030D406613C04361AA7527D7FFE743A3"/>
    <w:rsid w:val="00990998"/>
    <w:pPr>
      <w:widowControl w:val="0"/>
      <w:jc w:val="both"/>
    </w:pPr>
  </w:style>
  <w:style w:type="paragraph" w:customStyle="1" w:styleId="DAAEDC7F40454CE7AC96C46692C19F4A">
    <w:name w:val="DAAEDC7F40454CE7AC96C46692C19F4A"/>
    <w:rsid w:val="00990998"/>
    <w:pPr>
      <w:widowControl w:val="0"/>
      <w:jc w:val="both"/>
    </w:pPr>
  </w:style>
  <w:style w:type="paragraph" w:customStyle="1" w:styleId="BAC39CD3103443929CCB565A62121431">
    <w:name w:val="BAC39CD3103443929CCB565A62121431"/>
    <w:rsid w:val="00990998"/>
    <w:pPr>
      <w:widowControl w:val="0"/>
      <w:jc w:val="both"/>
    </w:pPr>
  </w:style>
  <w:style w:type="paragraph" w:customStyle="1" w:styleId="DC80A2568A3340639E91AF5485B5F777">
    <w:name w:val="DC80A2568A3340639E91AF5485B5F777"/>
    <w:rsid w:val="00990998"/>
    <w:pPr>
      <w:widowControl w:val="0"/>
      <w:jc w:val="both"/>
    </w:pPr>
  </w:style>
  <w:style w:type="paragraph" w:customStyle="1" w:styleId="2D21801D7BB74F84A0A88DCEE5EBF5BA">
    <w:name w:val="2D21801D7BB74F84A0A88DCEE5EBF5BA"/>
    <w:rsid w:val="00990998"/>
    <w:pPr>
      <w:widowControl w:val="0"/>
      <w:jc w:val="both"/>
    </w:pPr>
  </w:style>
  <w:style w:type="paragraph" w:customStyle="1" w:styleId="93299F919F074567B3DC98EA41CCC283">
    <w:name w:val="93299F919F074567B3DC98EA41CCC283"/>
    <w:rsid w:val="00990998"/>
    <w:pPr>
      <w:widowControl w:val="0"/>
      <w:jc w:val="both"/>
    </w:pPr>
  </w:style>
  <w:style w:type="paragraph" w:customStyle="1" w:styleId="6F4EDC299243478EA7ACA9DFBB0B1920">
    <w:name w:val="6F4EDC299243478EA7ACA9DFBB0B1920"/>
    <w:rsid w:val="00990998"/>
    <w:pPr>
      <w:widowControl w:val="0"/>
      <w:jc w:val="both"/>
    </w:pPr>
  </w:style>
  <w:style w:type="paragraph" w:customStyle="1" w:styleId="A1C0A202E51E484CB43DCD9F17624728">
    <w:name w:val="A1C0A202E51E484CB43DCD9F17624728"/>
    <w:rsid w:val="00990998"/>
    <w:pPr>
      <w:widowControl w:val="0"/>
      <w:jc w:val="both"/>
    </w:pPr>
  </w:style>
  <w:style w:type="paragraph" w:customStyle="1" w:styleId="C7D05F4F4D5049708E3B9DCED2101DBB">
    <w:name w:val="C7D05F4F4D5049708E3B9DCED2101DBB"/>
    <w:rsid w:val="00990998"/>
    <w:pPr>
      <w:widowControl w:val="0"/>
      <w:jc w:val="both"/>
    </w:pPr>
  </w:style>
  <w:style w:type="paragraph" w:customStyle="1" w:styleId="20CBDADFDD704B929329268A9B02A85C">
    <w:name w:val="20CBDADFDD704B929329268A9B02A85C"/>
    <w:rsid w:val="00990998"/>
    <w:pPr>
      <w:widowControl w:val="0"/>
      <w:jc w:val="both"/>
    </w:pPr>
  </w:style>
  <w:style w:type="paragraph" w:customStyle="1" w:styleId="1F76854ACB904141937ED91EE3044B26">
    <w:name w:val="1F76854ACB904141937ED91EE3044B26"/>
    <w:rsid w:val="00990998"/>
    <w:pPr>
      <w:widowControl w:val="0"/>
      <w:jc w:val="both"/>
    </w:pPr>
  </w:style>
  <w:style w:type="paragraph" w:customStyle="1" w:styleId="8706A3ABEDCD45E98E9EB566E3125EDF">
    <w:name w:val="8706A3ABEDCD45E98E9EB566E3125EDF"/>
    <w:rsid w:val="00990998"/>
    <w:pPr>
      <w:widowControl w:val="0"/>
      <w:jc w:val="both"/>
    </w:pPr>
  </w:style>
  <w:style w:type="paragraph" w:customStyle="1" w:styleId="4A1DAB09807A48038FC29E9DD7C45028">
    <w:name w:val="4A1DAB09807A48038FC29E9DD7C45028"/>
    <w:rsid w:val="00990998"/>
    <w:pPr>
      <w:widowControl w:val="0"/>
      <w:jc w:val="both"/>
    </w:pPr>
  </w:style>
  <w:style w:type="paragraph" w:customStyle="1" w:styleId="A7561F2E2117494F9629101EB9F9F0EC">
    <w:name w:val="A7561F2E2117494F9629101EB9F9F0EC"/>
    <w:rsid w:val="00990998"/>
    <w:pPr>
      <w:widowControl w:val="0"/>
      <w:jc w:val="both"/>
    </w:pPr>
  </w:style>
  <w:style w:type="paragraph" w:customStyle="1" w:styleId="144ED395DD38404687C3E8A6DA48114A">
    <w:name w:val="144ED395DD38404687C3E8A6DA48114A"/>
    <w:rsid w:val="00990998"/>
    <w:pPr>
      <w:widowControl w:val="0"/>
      <w:jc w:val="both"/>
    </w:pPr>
  </w:style>
  <w:style w:type="paragraph" w:customStyle="1" w:styleId="9746CAFF2E0345C288B22E0FF7A2CD393">
    <w:name w:val="9746CAFF2E0345C288B22E0FF7A2CD393"/>
    <w:rsid w:val="00990998"/>
    <w:pPr>
      <w:widowControl w:val="0"/>
      <w:jc w:val="both"/>
    </w:pPr>
  </w:style>
  <w:style w:type="paragraph" w:customStyle="1" w:styleId="8706A3ABEDCD45E98E9EB566E3125EDF1">
    <w:name w:val="8706A3ABEDCD45E98E9EB566E3125EDF1"/>
    <w:rsid w:val="00990998"/>
    <w:pPr>
      <w:widowControl w:val="0"/>
      <w:jc w:val="both"/>
    </w:pPr>
  </w:style>
  <w:style w:type="paragraph" w:customStyle="1" w:styleId="4A1DAB09807A48038FC29E9DD7C450281">
    <w:name w:val="4A1DAB09807A48038FC29E9DD7C450281"/>
    <w:rsid w:val="00990998"/>
    <w:pPr>
      <w:widowControl w:val="0"/>
      <w:jc w:val="both"/>
    </w:pPr>
  </w:style>
  <w:style w:type="paragraph" w:customStyle="1" w:styleId="A7561F2E2117494F9629101EB9F9F0EC1">
    <w:name w:val="A7561F2E2117494F9629101EB9F9F0EC1"/>
    <w:rsid w:val="00990998"/>
    <w:pPr>
      <w:widowControl w:val="0"/>
      <w:jc w:val="both"/>
    </w:pPr>
  </w:style>
  <w:style w:type="paragraph" w:customStyle="1" w:styleId="144ED395DD38404687C3E8A6DA48114A1">
    <w:name w:val="144ED395DD38404687C3E8A6DA48114A1"/>
    <w:rsid w:val="00990998"/>
    <w:pPr>
      <w:widowControl w:val="0"/>
      <w:jc w:val="both"/>
    </w:pPr>
  </w:style>
  <w:style w:type="paragraph" w:customStyle="1" w:styleId="9746CAFF2E0345C288B22E0FF7A2CD394">
    <w:name w:val="9746CAFF2E0345C288B22E0FF7A2CD394"/>
    <w:rsid w:val="00112B4F"/>
    <w:pPr>
      <w:widowControl w:val="0"/>
      <w:jc w:val="both"/>
    </w:pPr>
  </w:style>
  <w:style w:type="paragraph" w:customStyle="1" w:styleId="8706A3ABEDCD45E98E9EB566E3125EDF2">
    <w:name w:val="8706A3ABEDCD45E98E9EB566E3125EDF2"/>
    <w:rsid w:val="00112B4F"/>
    <w:pPr>
      <w:widowControl w:val="0"/>
      <w:jc w:val="both"/>
    </w:pPr>
  </w:style>
  <w:style w:type="paragraph" w:customStyle="1" w:styleId="4A1DAB09807A48038FC29E9DD7C450282">
    <w:name w:val="4A1DAB09807A48038FC29E9DD7C450282"/>
    <w:rsid w:val="00112B4F"/>
    <w:pPr>
      <w:widowControl w:val="0"/>
      <w:jc w:val="both"/>
    </w:pPr>
  </w:style>
  <w:style w:type="paragraph" w:customStyle="1" w:styleId="A7561F2E2117494F9629101EB9F9F0EC2">
    <w:name w:val="A7561F2E2117494F9629101EB9F9F0EC2"/>
    <w:rsid w:val="00112B4F"/>
    <w:pPr>
      <w:widowControl w:val="0"/>
      <w:jc w:val="both"/>
    </w:pPr>
  </w:style>
  <w:style w:type="paragraph" w:customStyle="1" w:styleId="144ED395DD38404687C3E8A6DA48114A2">
    <w:name w:val="144ED395DD38404687C3E8A6DA48114A2"/>
    <w:rsid w:val="00112B4F"/>
    <w:pPr>
      <w:widowControl w:val="0"/>
      <w:jc w:val="both"/>
    </w:pPr>
  </w:style>
  <w:style w:type="paragraph" w:customStyle="1" w:styleId="9746CAFF2E0345C288B22E0FF7A2CD395">
    <w:name w:val="9746CAFF2E0345C288B22E0FF7A2CD395"/>
    <w:rsid w:val="00464AED"/>
    <w:pPr>
      <w:widowControl w:val="0"/>
      <w:jc w:val="both"/>
    </w:pPr>
  </w:style>
  <w:style w:type="paragraph" w:customStyle="1" w:styleId="8706A3ABEDCD45E98E9EB566E3125EDF3">
    <w:name w:val="8706A3ABEDCD45E98E9EB566E3125EDF3"/>
    <w:rsid w:val="00464AED"/>
    <w:pPr>
      <w:widowControl w:val="0"/>
      <w:jc w:val="both"/>
    </w:pPr>
  </w:style>
  <w:style w:type="paragraph" w:customStyle="1" w:styleId="4A1DAB09807A48038FC29E9DD7C450283">
    <w:name w:val="4A1DAB09807A48038FC29E9DD7C450283"/>
    <w:rsid w:val="00464AED"/>
    <w:pPr>
      <w:widowControl w:val="0"/>
      <w:jc w:val="both"/>
    </w:pPr>
  </w:style>
  <w:style w:type="paragraph" w:customStyle="1" w:styleId="A7561F2E2117494F9629101EB9F9F0EC3">
    <w:name w:val="A7561F2E2117494F9629101EB9F9F0EC3"/>
    <w:rsid w:val="00464AED"/>
    <w:pPr>
      <w:widowControl w:val="0"/>
      <w:jc w:val="both"/>
    </w:pPr>
  </w:style>
  <w:style w:type="paragraph" w:customStyle="1" w:styleId="144ED395DD38404687C3E8A6DA48114A3">
    <w:name w:val="144ED395DD38404687C3E8A6DA48114A3"/>
    <w:rsid w:val="00464AED"/>
    <w:pPr>
      <w:widowControl w:val="0"/>
      <w:jc w:val="both"/>
    </w:pPr>
  </w:style>
  <w:style w:type="paragraph" w:customStyle="1" w:styleId="9746CAFF2E0345C288B22E0FF7A2CD396">
    <w:name w:val="9746CAFF2E0345C288B22E0FF7A2CD396"/>
    <w:rsid w:val="00A544C3"/>
    <w:pPr>
      <w:widowControl w:val="0"/>
      <w:jc w:val="both"/>
    </w:pPr>
    <w:rPr>
      <w:sz w:val="22"/>
    </w:rPr>
  </w:style>
  <w:style w:type="paragraph" w:customStyle="1" w:styleId="8706A3ABEDCD45E98E9EB566E3125EDF4">
    <w:name w:val="8706A3ABEDCD45E98E9EB566E3125EDF4"/>
    <w:rsid w:val="00A544C3"/>
    <w:pPr>
      <w:widowControl w:val="0"/>
      <w:jc w:val="both"/>
    </w:pPr>
    <w:rPr>
      <w:sz w:val="22"/>
    </w:rPr>
  </w:style>
  <w:style w:type="paragraph" w:customStyle="1" w:styleId="4A1DAB09807A48038FC29E9DD7C450284">
    <w:name w:val="4A1DAB09807A48038FC29E9DD7C450284"/>
    <w:rsid w:val="00A544C3"/>
    <w:pPr>
      <w:widowControl w:val="0"/>
      <w:jc w:val="both"/>
    </w:pPr>
    <w:rPr>
      <w:sz w:val="22"/>
    </w:rPr>
  </w:style>
  <w:style w:type="paragraph" w:customStyle="1" w:styleId="A7561F2E2117494F9629101EB9F9F0EC4">
    <w:name w:val="A7561F2E2117494F9629101EB9F9F0EC4"/>
    <w:rsid w:val="00A544C3"/>
    <w:pPr>
      <w:widowControl w:val="0"/>
      <w:jc w:val="both"/>
    </w:pPr>
    <w:rPr>
      <w:sz w:val="22"/>
    </w:rPr>
  </w:style>
  <w:style w:type="paragraph" w:customStyle="1" w:styleId="144ED395DD38404687C3E8A6DA48114A4">
    <w:name w:val="144ED395DD38404687C3E8A6DA48114A4"/>
    <w:rsid w:val="00A544C3"/>
    <w:pPr>
      <w:widowControl w:val="0"/>
      <w:jc w:val="both"/>
    </w:pPr>
    <w:rPr>
      <w:sz w:val="22"/>
    </w:rPr>
  </w:style>
  <w:style w:type="paragraph" w:customStyle="1" w:styleId="9746CAFF2E0345C288B22E0FF7A2CD397">
    <w:name w:val="9746CAFF2E0345C288B22E0FF7A2CD397"/>
    <w:rsid w:val="001C6443"/>
    <w:pPr>
      <w:widowControl w:val="0"/>
      <w:jc w:val="both"/>
    </w:pPr>
    <w:rPr>
      <w:sz w:val="22"/>
    </w:rPr>
  </w:style>
  <w:style w:type="paragraph" w:customStyle="1" w:styleId="8706A3ABEDCD45E98E9EB566E3125EDF5">
    <w:name w:val="8706A3ABEDCD45E98E9EB566E3125EDF5"/>
    <w:rsid w:val="001C6443"/>
    <w:pPr>
      <w:widowControl w:val="0"/>
      <w:jc w:val="both"/>
    </w:pPr>
    <w:rPr>
      <w:sz w:val="22"/>
    </w:rPr>
  </w:style>
  <w:style w:type="paragraph" w:customStyle="1" w:styleId="4A1DAB09807A48038FC29E9DD7C450285">
    <w:name w:val="4A1DAB09807A48038FC29E9DD7C450285"/>
    <w:rsid w:val="001C6443"/>
    <w:pPr>
      <w:widowControl w:val="0"/>
      <w:jc w:val="both"/>
    </w:pPr>
    <w:rPr>
      <w:sz w:val="22"/>
    </w:rPr>
  </w:style>
  <w:style w:type="paragraph" w:customStyle="1" w:styleId="A7561F2E2117494F9629101EB9F9F0EC5">
    <w:name w:val="A7561F2E2117494F9629101EB9F9F0EC5"/>
    <w:rsid w:val="001C6443"/>
    <w:pPr>
      <w:widowControl w:val="0"/>
      <w:jc w:val="both"/>
    </w:pPr>
    <w:rPr>
      <w:sz w:val="22"/>
    </w:rPr>
  </w:style>
  <w:style w:type="paragraph" w:customStyle="1" w:styleId="144ED395DD38404687C3E8A6DA48114A5">
    <w:name w:val="144ED395DD38404687C3E8A6DA48114A5"/>
    <w:rsid w:val="001C6443"/>
    <w:pPr>
      <w:widowControl w:val="0"/>
      <w:jc w:val="both"/>
    </w:pPr>
    <w:rPr>
      <w:sz w:val="22"/>
    </w:rPr>
  </w:style>
  <w:style w:type="paragraph" w:customStyle="1" w:styleId="9746CAFF2E0345C288B22E0FF7A2CD398">
    <w:name w:val="9746CAFF2E0345C288B22E0FF7A2CD398"/>
    <w:rsid w:val="001C6443"/>
    <w:pPr>
      <w:widowControl w:val="0"/>
      <w:jc w:val="both"/>
    </w:pPr>
    <w:rPr>
      <w:sz w:val="22"/>
    </w:rPr>
  </w:style>
  <w:style w:type="paragraph" w:customStyle="1" w:styleId="8706A3ABEDCD45E98E9EB566E3125EDF6">
    <w:name w:val="8706A3ABEDCD45E98E9EB566E3125EDF6"/>
    <w:rsid w:val="001C6443"/>
    <w:pPr>
      <w:widowControl w:val="0"/>
      <w:jc w:val="both"/>
    </w:pPr>
    <w:rPr>
      <w:sz w:val="22"/>
    </w:rPr>
  </w:style>
  <w:style w:type="paragraph" w:customStyle="1" w:styleId="4A1DAB09807A48038FC29E9DD7C450286">
    <w:name w:val="4A1DAB09807A48038FC29E9DD7C450286"/>
    <w:rsid w:val="001C6443"/>
    <w:pPr>
      <w:widowControl w:val="0"/>
      <w:jc w:val="both"/>
    </w:pPr>
    <w:rPr>
      <w:sz w:val="22"/>
    </w:rPr>
  </w:style>
  <w:style w:type="paragraph" w:customStyle="1" w:styleId="A7561F2E2117494F9629101EB9F9F0EC6">
    <w:name w:val="A7561F2E2117494F9629101EB9F9F0EC6"/>
    <w:rsid w:val="001C6443"/>
    <w:pPr>
      <w:widowControl w:val="0"/>
      <w:jc w:val="both"/>
    </w:pPr>
    <w:rPr>
      <w:sz w:val="22"/>
    </w:rPr>
  </w:style>
  <w:style w:type="paragraph" w:customStyle="1" w:styleId="144ED395DD38404687C3E8A6DA48114A6">
    <w:name w:val="144ED395DD38404687C3E8A6DA48114A6"/>
    <w:rsid w:val="001C6443"/>
    <w:pPr>
      <w:widowControl w:val="0"/>
      <w:jc w:val="both"/>
    </w:pPr>
    <w:rPr>
      <w:sz w:val="22"/>
    </w:rPr>
  </w:style>
  <w:style w:type="paragraph" w:customStyle="1" w:styleId="9746CAFF2E0345C288B22E0FF7A2CD399">
    <w:name w:val="9746CAFF2E0345C288B22E0FF7A2CD399"/>
    <w:rsid w:val="001C6443"/>
    <w:pPr>
      <w:widowControl w:val="0"/>
      <w:jc w:val="both"/>
    </w:pPr>
    <w:rPr>
      <w:sz w:val="22"/>
    </w:rPr>
  </w:style>
  <w:style w:type="paragraph" w:customStyle="1" w:styleId="8706A3ABEDCD45E98E9EB566E3125EDF7">
    <w:name w:val="8706A3ABEDCD45E98E9EB566E3125EDF7"/>
    <w:rsid w:val="001C6443"/>
    <w:pPr>
      <w:widowControl w:val="0"/>
      <w:jc w:val="both"/>
    </w:pPr>
    <w:rPr>
      <w:sz w:val="22"/>
    </w:rPr>
  </w:style>
  <w:style w:type="paragraph" w:customStyle="1" w:styleId="4A1DAB09807A48038FC29E9DD7C450287">
    <w:name w:val="4A1DAB09807A48038FC29E9DD7C450287"/>
    <w:rsid w:val="001C6443"/>
    <w:pPr>
      <w:widowControl w:val="0"/>
      <w:jc w:val="both"/>
    </w:pPr>
    <w:rPr>
      <w:sz w:val="22"/>
    </w:rPr>
  </w:style>
  <w:style w:type="paragraph" w:customStyle="1" w:styleId="A7561F2E2117494F9629101EB9F9F0EC7">
    <w:name w:val="A7561F2E2117494F9629101EB9F9F0EC7"/>
    <w:rsid w:val="001C6443"/>
    <w:pPr>
      <w:widowControl w:val="0"/>
      <w:jc w:val="both"/>
    </w:pPr>
    <w:rPr>
      <w:sz w:val="22"/>
    </w:rPr>
  </w:style>
  <w:style w:type="paragraph" w:customStyle="1" w:styleId="144ED395DD38404687C3E8A6DA48114A7">
    <w:name w:val="144ED395DD38404687C3E8A6DA48114A7"/>
    <w:rsid w:val="001C6443"/>
    <w:pPr>
      <w:widowControl w:val="0"/>
      <w:jc w:val="both"/>
    </w:pPr>
    <w:rPr>
      <w:sz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443"/>
    <w:rPr>
      <w:color w:val="808080"/>
    </w:rPr>
  </w:style>
  <w:style w:type="paragraph" w:customStyle="1" w:styleId="D154B1EA8DC340BAADAD0AF97BA6120E">
    <w:name w:val="D154B1EA8DC340BAADAD0AF97BA6120E"/>
    <w:rsid w:val="00363DAE"/>
    <w:pPr>
      <w:widowControl w:val="0"/>
      <w:jc w:val="both"/>
    </w:pPr>
  </w:style>
  <w:style w:type="paragraph" w:customStyle="1" w:styleId="AE71324812A4455396A663BAA8D83C08">
    <w:name w:val="AE71324812A4455396A663BAA8D83C08"/>
    <w:rsid w:val="00363DAE"/>
    <w:pPr>
      <w:widowControl w:val="0"/>
      <w:jc w:val="both"/>
    </w:pPr>
  </w:style>
  <w:style w:type="paragraph" w:customStyle="1" w:styleId="A4A0765697204BB4A275CBB0643D3AA3">
    <w:name w:val="A4A0765697204BB4A275CBB0643D3AA3"/>
    <w:rsid w:val="00363DAE"/>
    <w:pPr>
      <w:widowControl w:val="0"/>
      <w:jc w:val="both"/>
    </w:pPr>
  </w:style>
  <w:style w:type="paragraph" w:customStyle="1" w:styleId="2CCE9111AB644E75BC76F91885FDAB65">
    <w:name w:val="2CCE9111AB644E75BC76F91885FDAB65"/>
    <w:rsid w:val="00363DAE"/>
    <w:pPr>
      <w:widowControl w:val="0"/>
      <w:jc w:val="both"/>
    </w:pPr>
  </w:style>
  <w:style w:type="paragraph" w:customStyle="1" w:styleId="E48B9198F4D64B769D999076A10575BE">
    <w:name w:val="E48B9198F4D64B769D999076A10575BE"/>
    <w:rsid w:val="00363DAE"/>
    <w:pPr>
      <w:widowControl w:val="0"/>
      <w:jc w:val="both"/>
    </w:pPr>
  </w:style>
  <w:style w:type="paragraph" w:customStyle="1" w:styleId="0CE2C02FCFC441C8B1B130E56492BB20">
    <w:name w:val="0CE2C02FCFC441C8B1B130E56492BB20"/>
    <w:rsid w:val="00363DAE"/>
    <w:pPr>
      <w:widowControl w:val="0"/>
      <w:jc w:val="both"/>
    </w:pPr>
  </w:style>
  <w:style w:type="paragraph" w:customStyle="1" w:styleId="C4F951A915AD4B0C82142BEDE43DF0DE">
    <w:name w:val="C4F951A915AD4B0C82142BEDE43DF0DE"/>
    <w:rsid w:val="00363DAE"/>
    <w:pPr>
      <w:widowControl w:val="0"/>
      <w:jc w:val="both"/>
    </w:pPr>
  </w:style>
  <w:style w:type="paragraph" w:customStyle="1" w:styleId="AD168C744B6146678D0FB2018D6093B6">
    <w:name w:val="AD168C744B6146678D0FB2018D6093B6"/>
    <w:rsid w:val="00F32383"/>
    <w:pPr>
      <w:widowControl w:val="0"/>
      <w:jc w:val="both"/>
    </w:pPr>
  </w:style>
  <w:style w:type="paragraph" w:customStyle="1" w:styleId="9746CAFF2E0345C288B22E0FF7A2CD39">
    <w:name w:val="9746CAFF2E0345C288B22E0FF7A2CD39"/>
    <w:rsid w:val="00F32383"/>
    <w:pPr>
      <w:widowControl w:val="0"/>
      <w:jc w:val="both"/>
    </w:pPr>
  </w:style>
  <w:style w:type="paragraph" w:customStyle="1" w:styleId="9746CAFF2E0345C288B22E0FF7A2CD391">
    <w:name w:val="9746CAFF2E0345C288B22E0FF7A2CD391"/>
    <w:rsid w:val="00E65F9C"/>
    <w:pPr>
      <w:widowControl w:val="0"/>
      <w:jc w:val="both"/>
    </w:pPr>
  </w:style>
  <w:style w:type="paragraph" w:customStyle="1" w:styleId="A4A0765697204BB4A275CBB0643D3AA31">
    <w:name w:val="A4A0765697204BB4A275CBB0643D3AA31"/>
    <w:rsid w:val="00E65F9C"/>
    <w:pPr>
      <w:widowControl w:val="0"/>
      <w:jc w:val="both"/>
    </w:pPr>
  </w:style>
  <w:style w:type="paragraph" w:customStyle="1" w:styleId="2CCE9111AB644E75BC76F91885FDAB651">
    <w:name w:val="2CCE9111AB644E75BC76F91885FDAB651"/>
    <w:rsid w:val="00E65F9C"/>
    <w:pPr>
      <w:widowControl w:val="0"/>
      <w:jc w:val="both"/>
    </w:pPr>
  </w:style>
  <w:style w:type="paragraph" w:customStyle="1" w:styleId="E48B9198F4D64B769D999076A10575BE1">
    <w:name w:val="E48B9198F4D64B769D999076A10575BE1"/>
    <w:rsid w:val="00E65F9C"/>
    <w:pPr>
      <w:widowControl w:val="0"/>
      <w:jc w:val="both"/>
    </w:pPr>
  </w:style>
  <w:style w:type="paragraph" w:customStyle="1" w:styleId="0CE2C02FCFC441C8B1B130E56492BB201">
    <w:name w:val="0CE2C02FCFC441C8B1B130E56492BB201"/>
    <w:rsid w:val="00E65F9C"/>
    <w:pPr>
      <w:widowControl w:val="0"/>
      <w:jc w:val="both"/>
    </w:pPr>
  </w:style>
  <w:style w:type="paragraph" w:customStyle="1" w:styleId="C4F951A915AD4B0C82142BEDE43DF0DE1">
    <w:name w:val="C4F951A915AD4B0C82142BEDE43DF0DE1"/>
    <w:rsid w:val="00E65F9C"/>
    <w:pPr>
      <w:widowControl w:val="0"/>
      <w:jc w:val="both"/>
    </w:pPr>
  </w:style>
  <w:style w:type="paragraph" w:customStyle="1" w:styleId="9746CAFF2E0345C288B22E0FF7A2CD392">
    <w:name w:val="9746CAFF2E0345C288B22E0FF7A2CD392"/>
    <w:rsid w:val="00E65F9C"/>
    <w:pPr>
      <w:widowControl w:val="0"/>
      <w:jc w:val="both"/>
    </w:pPr>
  </w:style>
  <w:style w:type="paragraph" w:customStyle="1" w:styleId="A4A0765697204BB4A275CBB0643D3AA32">
    <w:name w:val="A4A0765697204BB4A275CBB0643D3AA32"/>
    <w:rsid w:val="00E65F9C"/>
    <w:pPr>
      <w:widowControl w:val="0"/>
      <w:jc w:val="both"/>
    </w:pPr>
  </w:style>
  <w:style w:type="paragraph" w:customStyle="1" w:styleId="2CCE9111AB644E75BC76F91885FDAB652">
    <w:name w:val="2CCE9111AB644E75BC76F91885FDAB652"/>
    <w:rsid w:val="00E65F9C"/>
    <w:pPr>
      <w:widowControl w:val="0"/>
      <w:jc w:val="both"/>
    </w:pPr>
  </w:style>
  <w:style w:type="paragraph" w:customStyle="1" w:styleId="E48B9198F4D64B769D999076A10575BE2">
    <w:name w:val="E48B9198F4D64B769D999076A10575BE2"/>
    <w:rsid w:val="00E65F9C"/>
    <w:pPr>
      <w:widowControl w:val="0"/>
      <w:jc w:val="both"/>
    </w:pPr>
  </w:style>
  <w:style w:type="paragraph" w:customStyle="1" w:styleId="0CE2C02FCFC441C8B1B130E56492BB202">
    <w:name w:val="0CE2C02FCFC441C8B1B130E56492BB202"/>
    <w:rsid w:val="00E65F9C"/>
    <w:pPr>
      <w:widowControl w:val="0"/>
      <w:jc w:val="both"/>
    </w:pPr>
  </w:style>
  <w:style w:type="paragraph" w:customStyle="1" w:styleId="C4F951A915AD4B0C82142BEDE43DF0DE2">
    <w:name w:val="C4F951A915AD4B0C82142BEDE43DF0DE2"/>
    <w:rsid w:val="00E65F9C"/>
    <w:pPr>
      <w:widowControl w:val="0"/>
      <w:jc w:val="both"/>
    </w:pPr>
  </w:style>
  <w:style w:type="paragraph" w:customStyle="1" w:styleId="70025D2A2C434AF5B40D14BE3FE85F77">
    <w:name w:val="70025D2A2C434AF5B40D14BE3FE85F77"/>
    <w:rsid w:val="00990998"/>
    <w:pPr>
      <w:widowControl w:val="0"/>
      <w:jc w:val="both"/>
    </w:pPr>
  </w:style>
  <w:style w:type="paragraph" w:customStyle="1" w:styleId="77C08E61C2E64939B2F3940D9B23EEC5">
    <w:name w:val="77C08E61C2E64939B2F3940D9B23EEC5"/>
    <w:rsid w:val="00990998"/>
    <w:pPr>
      <w:widowControl w:val="0"/>
      <w:jc w:val="both"/>
    </w:pPr>
  </w:style>
  <w:style w:type="paragraph" w:customStyle="1" w:styleId="55C4AA7C45384B059DEBB1186E69C845">
    <w:name w:val="55C4AA7C45384B059DEBB1186E69C845"/>
    <w:rsid w:val="00990998"/>
    <w:pPr>
      <w:widowControl w:val="0"/>
      <w:jc w:val="both"/>
    </w:pPr>
  </w:style>
  <w:style w:type="paragraph" w:customStyle="1" w:styleId="048EEC4995E0434CB4167824A8A5E373">
    <w:name w:val="048EEC4995E0434CB4167824A8A5E373"/>
    <w:rsid w:val="00990998"/>
    <w:pPr>
      <w:widowControl w:val="0"/>
      <w:jc w:val="both"/>
    </w:pPr>
  </w:style>
  <w:style w:type="paragraph" w:customStyle="1" w:styleId="97BAD40C012D44BBAE2F169783487086">
    <w:name w:val="97BAD40C012D44BBAE2F169783487086"/>
    <w:rsid w:val="00990998"/>
    <w:pPr>
      <w:widowControl w:val="0"/>
      <w:jc w:val="both"/>
    </w:pPr>
  </w:style>
  <w:style w:type="paragraph" w:customStyle="1" w:styleId="9E3F6DFFD3A84C42AF270E93C03ABF0C">
    <w:name w:val="9E3F6DFFD3A84C42AF270E93C03ABF0C"/>
    <w:rsid w:val="00990998"/>
    <w:pPr>
      <w:widowControl w:val="0"/>
      <w:jc w:val="both"/>
    </w:pPr>
  </w:style>
  <w:style w:type="paragraph" w:customStyle="1" w:styleId="0CF4A798770343B9AA3640C37D957535">
    <w:name w:val="0CF4A798770343B9AA3640C37D957535"/>
    <w:rsid w:val="00990998"/>
    <w:pPr>
      <w:widowControl w:val="0"/>
      <w:jc w:val="both"/>
    </w:pPr>
  </w:style>
  <w:style w:type="paragraph" w:customStyle="1" w:styleId="CDC84E6BE7F64B50BF9BBB220CEB9276">
    <w:name w:val="CDC84E6BE7F64B50BF9BBB220CEB9276"/>
    <w:rsid w:val="00990998"/>
    <w:pPr>
      <w:widowControl w:val="0"/>
      <w:jc w:val="both"/>
    </w:pPr>
  </w:style>
  <w:style w:type="paragraph" w:customStyle="1" w:styleId="A166262F73954AA8BF39A5B538DBA5AA">
    <w:name w:val="A166262F73954AA8BF39A5B538DBA5AA"/>
    <w:rsid w:val="00990998"/>
    <w:pPr>
      <w:widowControl w:val="0"/>
      <w:jc w:val="both"/>
    </w:pPr>
  </w:style>
  <w:style w:type="paragraph" w:customStyle="1" w:styleId="9E71B0CAF1494A06ADF5B9A90548D6E9">
    <w:name w:val="9E71B0CAF1494A06ADF5B9A90548D6E9"/>
    <w:rsid w:val="00990998"/>
    <w:pPr>
      <w:widowControl w:val="0"/>
      <w:jc w:val="both"/>
    </w:pPr>
  </w:style>
  <w:style w:type="paragraph" w:customStyle="1" w:styleId="030D406613C04361AA7527D7FFE743A3">
    <w:name w:val="030D406613C04361AA7527D7FFE743A3"/>
    <w:rsid w:val="00990998"/>
    <w:pPr>
      <w:widowControl w:val="0"/>
      <w:jc w:val="both"/>
    </w:pPr>
  </w:style>
  <w:style w:type="paragraph" w:customStyle="1" w:styleId="DAAEDC7F40454CE7AC96C46692C19F4A">
    <w:name w:val="DAAEDC7F40454CE7AC96C46692C19F4A"/>
    <w:rsid w:val="00990998"/>
    <w:pPr>
      <w:widowControl w:val="0"/>
      <w:jc w:val="both"/>
    </w:pPr>
  </w:style>
  <w:style w:type="paragraph" w:customStyle="1" w:styleId="BAC39CD3103443929CCB565A62121431">
    <w:name w:val="BAC39CD3103443929CCB565A62121431"/>
    <w:rsid w:val="00990998"/>
    <w:pPr>
      <w:widowControl w:val="0"/>
      <w:jc w:val="both"/>
    </w:pPr>
  </w:style>
  <w:style w:type="paragraph" w:customStyle="1" w:styleId="DC80A2568A3340639E91AF5485B5F777">
    <w:name w:val="DC80A2568A3340639E91AF5485B5F777"/>
    <w:rsid w:val="00990998"/>
    <w:pPr>
      <w:widowControl w:val="0"/>
      <w:jc w:val="both"/>
    </w:pPr>
  </w:style>
  <w:style w:type="paragraph" w:customStyle="1" w:styleId="2D21801D7BB74F84A0A88DCEE5EBF5BA">
    <w:name w:val="2D21801D7BB74F84A0A88DCEE5EBF5BA"/>
    <w:rsid w:val="00990998"/>
    <w:pPr>
      <w:widowControl w:val="0"/>
      <w:jc w:val="both"/>
    </w:pPr>
  </w:style>
  <w:style w:type="paragraph" w:customStyle="1" w:styleId="93299F919F074567B3DC98EA41CCC283">
    <w:name w:val="93299F919F074567B3DC98EA41CCC283"/>
    <w:rsid w:val="00990998"/>
    <w:pPr>
      <w:widowControl w:val="0"/>
      <w:jc w:val="both"/>
    </w:pPr>
  </w:style>
  <w:style w:type="paragraph" w:customStyle="1" w:styleId="6F4EDC299243478EA7ACA9DFBB0B1920">
    <w:name w:val="6F4EDC299243478EA7ACA9DFBB0B1920"/>
    <w:rsid w:val="00990998"/>
    <w:pPr>
      <w:widowControl w:val="0"/>
      <w:jc w:val="both"/>
    </w:pPr>
  </w:style>
  <w:style w:type="paragraph" w:customStyle="1" w:styleId="A1C0A202E51E484CB43DCD9F17624728">
    <w:name w:val="A1C0A202E51E484CB43DCD9F17624728"/>
    <w:rsid w:val="00990998"/>
    <w:pPr>
      <w:widowControl w:val="0"/>
      <w:jc w:val="both"/>
    </w:pPr>
  </w:style>
  <w:style w:type="paragraph" w:customStyle="1" w:styleId="C7D05F4F4D5049708E3B9DCED2101DBB">
    <w:name w:val="C7D05F4F4D5049708E3B9DCED2101DBB"/>
    <w:rsid w:val="00990998"/>
    <w:pPr>
      <w:widowControl w:val="0"/>
      <w:jc w:val="both"/>
    </w:pPr>
  </w:style>
  <w:style w:type="paragraph" w:customStyle="1" w:styleId="20CBDADFDD704B929329268A9B02A85C">
    <w:name w:val="20CBDADFDD704B929329268A9B02A85C"/>
    <w:rsid w:val="00990998"/>
    <w:pPr>
      <w:widowControl w:val="0"/>
      <w:jc w:val="both"/>
    </w:pPr>
  </w:style>
  <w:style w:type="paragraph" w:customStyle="1" w:styleId="1F76854ACB904141937ED91EE3044B26">
    <w:name w:val="1F76854ACB904141937ED91EE3044B26"/>
    <w:rsid w:val="00990998"/>
    <w:pPr>
      <w:widowControl w:val="0"/>
      <w:jc w:val="both"/>
    </w:pPr>
  </w:style>
  <w:style w:type="paragraph" w:customStyle="1" w:styleId="8706A3ABEDCD45E98E9EB566E3125EDF">
    <w:name w:val="8706A3ABEDCD45E98E9EB566E3125EDF"/>
    <w:rsid w:val="00990998"/>
    <w:pPr>
      <w:widowControl w:val="0"/>
      <w:jc w:val="both"/>
    </w:pPr>
  </w:style>
  <w:style w:type="paragraph" w:customStyle="1" w:styleId="4A1DAB09807A48038FC29E9DD7C45028">
    <w:name w:val="4A1DAB09807A48038FC29E9DD7C45028"/>
    <w:rsid w:val="00990998"/>
    <w:pPr>
      <w:widowControl w:val="0"/>
      <w:jc w:val="both"/>
    </w:pPr>
  </w:style>
  <w:style w:type="paragraph" w:customStyle="1" w:styleId="A7561F2E2117494F9629101EB9F9F0EC">
    <w:name w:val="A7561F2E2117494F9629101EB9F9F0EC"/>
    <w:rsid w:val="00990998"/>
    <w:pPr>
      <w:widowControl w:val="0"/>
      <w:jc w:val="both"/>
    </w:pPr>
  </w:style>
  <w:style w:type="paragraph" w:customStyle="1" w:styleId="144ED395DD38404687C3E8A6DA48114A">
    <w:name w:val="144ED395DD38404687C3E8A6DA48114A"/>
    <w:rsid w:val="00990998"/>
    <w:pPr>
      <w:widowControl w:val="0"/>
      <w:jc w:val="both"/>
    </w:pPr>
  </w:style>
  <w:style w:type="paragraph" w:customStyle="1" w:styleId="9746CAFF2E0345C288B22E0FF7A2CD393">
    <w:name w:val="9746CAFF2E0345C288B22E0FF7A2CD393"/>
    <w:rsid w:val="00990998"/>
    <w:pPr>
      <w:widowControl w:val="0"/>
      <w:jc w:val="both"/>
    </w:pPr>
  </w:style>
  <w:style w:type="paragraph" w:customStyle="1" w:styleId="8706A3ABEDCD45E98E9EB566E3125EDF1">
    <w:name w:val="8706A3ABEDCD45E98E9EB566E3125EDF1"/>
    <w:rsid w:val="00990998"/>
    <w:pPr>
      <w:widowControl w:val="0"/>
      <w:jc w:val="both"/>
    </w:pPr>
  </w:style>
  <w:style w:type="paragraph" w:customStyle="1" w:styleId="4A1DAB09807A48038FC29E9DD7C450281">
    <w:name w:val="4A1DAB09807A48038FC29E9DD7C450281"/>
    <w:rsid w:val="00990998"/>
    <w:pPr>
      <w:widowControl w:val="0"/>
      <w:jc w:val="both"/>
    </w:pPr>
  </w:style>
  <w:style w:type="paragraph" w:customStyle="1" w:styleId="A7561F2E2117494F9629101EB9F9F0EC1">
    <w:name w:val="A7561F2E2117494F9629101EB9F9F0EC1"/>
    <w:rsid w:val="00990998"/>
    <w:pPr>
      <w:widowControl w:val="0"/>
      <w:jc w:val="both"/>
    </w:pPr>
  </w:style>
  <w:style w:type="paragraph" w:customStyle="1" w:styleId="144ED395DD38404687C3E8A6DA48114A1">
    <w:name w:val="144ED395DD38404687C3E8A6DA48114A1"/>
    <w:rsid w:val="00990998"/>
    <w:pPr>
      <w:widowControl w:val="0"/>
      <w:jc w:val="both"/>
    </w:pPr>
  </w:style>
  <w:style w:type="paragraph" w:customStyle="1" w:styleId="9746CAFF2E0345C288B22E0FF7A2CD394">
    <w:name w:val="9746CAFF2E0345C288B22E0FF7A2CD394"/>
    <w:rsid w:val="00112B4F"/>
    <w:pPr>
      <w:widowControl w:val="0"/>
      <w:jc w:val="both"/>
    </w:pPr>
  </w:style>
  <w:style w:type="paragraph" w:customStyle="1" w:styleId="8706A3ABEDCD45E98E9EB566E3125EDF2">
    <w:name w:val="8706A3ABEDCD45E98E9EB566E3125EDF2"/>
    <w:rsid w:val="00112B4F"/>
    <w:pPr>
      <w:widowControl w:val="0"/>
      <w:jc w:val="both"/>
    </w:pPr>
  </w:style>
  <w:style w:type="paragraph" w:customStyle="1" w:styleId="4A1DAB09807A48038FC29E9DD7C450282">
    <w:name w:val="4A1DAB09807A48038FC29E9DD7C450282"/>
    <w:rsid w:val="00112B4F"/>
    <w:pPr>
      <w:widowControl w:val="0"/>
      <w:jc w:val="both"/>
    </w:pPr>
  </w:style>
  <w:style w:type="paragraph" w:customStyle="1" w:styleId="A7561F2E2117494F9629101EB9F9F0EC2">
    <w:name w:val="A7561F2E2117494F9629101EB9F9F0EC2"/>
    <w:rsid w:val="00112B4F"/>
    <w:pPr>
      <w:widowControl w:val="0"/>
      <w:jc w:val="both"/>
    </w:pPr>
  </w:style>
  <w:style w:type="paragraph" w:customStyle="1" w:styleId="144ED395DD38404687C3E8A6DA48114A2">
    <w:name w:val="144ED395DD38404687C3E8A6DA48114A2"/>
    <w:rsid w:val="00112B4F"/>
    <w:pPr>
      <w:widowControl w:val="0"/>
      <w:jc w:val="both"/>
    </w:pPr>
  </w:style>
  <w:style w:type="paragraph" w:customStyle="1" w:styleId="9746CAFF2E0345C288B22E0FF7A2CD395">
    <w:name w:val="9746CAFF2E0345C288B22E0FF7A2CD395"/>
    <w:rsid w:val="00464AED"/>
    <w:pPr>
      <w:widowControl w:val="0"/>
      <w:jc w:val="both"/>
    </w:pPr>
  </w:style>
  <w:style w:type="paragraph" w:customStyle="1" w:styleId="8706A3ABEDCD45E98E9EB566E3125EDF3">
    <w:name w:val="8706A3ABEDCD45E98E9EB566E3125EDF3"/>
    <w:rsid w:val="00464AED"/>
    <w:pPr>
      <w:widowControl w:val="0"/>
      <w:jc w:val="both"/>
    </w:pPr>
  </w:style>
  <w:style w:type="paragraph" w:customStyle="1" w:styleId="4A1DAB09807A48038FC29E9DD7C450283">
    <w:name w:val="4A1DAB09807A48038FC29E9DD7C450283"/>
    <w:rsid w:val="00464AED"/>
    <w:pPr>
      <w:widowControl w:val="0"/>
      <w:jc w:val="both"/>
    </w:pPr>
  </w:style>
  <w:style w:type="paragraph" w:customStyle="1" w:styleId="A7561F2E2117494F9629101EB9F9F0EC3">
    <w:name w:val="A7561F2E2117494F9629101EB9F9F0EC3"/>
    <w:rsid w:val="00464AED"/>
    <w:pPr>
      <w:widowControl w:val="0"/>
      <w:jc w:val="both"/>
    </w:pPr>
  </w:style>
  <w:style w:type="paragraph" w:customStyle="1" w:styleId="144ED395DD38404687C3E8A6DA48114A3">
    <w:name w:val="144ED395DD38404687C3E8A6DA48114A3"/>
    <w:rsid w:val="00464AED"/>
    <w:pPr>
      <w:widowControl w:val="0"/>
      <w:jc w:val="both"/>
    </w:pPr>
  </w:style>
  <w:style w:type="paragraph" w:customStyle="1" w:styleId="9746CAFF2E0345C288B22E0FF7A2CD396">
    <w:name w:val="9746CAFF2E0345C288B22E0FF7A2CD396"/>
    <w:rsid w:val="00A544C3"/>
    <w:pPr>
      <w:widowControl w:val="0"/>
      <w:jc w:val="both"/>
    </w:pPr>
    <w:rPr>
      <w:sz w:val="22"/>
    </w:rPr>
  </w:style>
  <w:style w:type="paragraph" w:customStyle="1" w:styleId="8706A3ABEDCD45E98E9EB566E3125EDF4">
    <w:name w:val="8706A3ABEDCD45E98E9EB566E3125EDF4"/>
    <w:rsid w:val="00A544C3"/>
    <w:pPr>
      <w:widowControl w:val="0"/>
      <w:jc w:val="both"/>
    </w:pPr>
    <w:rPr>
      <w:sz w:val="22"/>
    </w:rPr>
  </w:style>
  <w:style w:type="paragraph" w:customStyle="1" w:styleId="4A1DAB09807A48038FC29E9DD7C450284">
    <w:name w:val="4A1DAB09807A48038FC29E9DD7C450284"/>
    <w:rsid w:val="00A544C3"/>
    <w:pPr>
      <w:widowControl w:val="0"/>
      <w:jc w:val="both"/>
    </w:pPr>
    <w:rPr>
      <w:sz w:val="22"/>
    </w:rPr>
  </w:style>
  <w:style w:type="paragraph" w:customStyle="1" w:styleId="A7561F2E2117494F9629101EB9F9F0EC4">
    <w:name w:val="A7561F2E2117494F9629101EB9F9F0EC4"/>
    <w:rsid w:val="00A544C3"/>
    <w:pPr>
      <w:widowControl w:val="0"/>
      <w:jc w:val="both"/>
    </w:pPr>
    <w:rPr>
      <w:sz w:val="22"/>
    </w:rPr>
  </w:style>
  <w:style w:type="paragraph" w:customStyle="1" w:styleId="144ED395DD38404687C3E8A6DA48114A4">
    <w:name w:val="144ED395DD38404687C3E8A6DA48114A4"/>
    <w:rsid w:val="00A544C3"/>
    <w:pPr>
      <w:widowControl w:val="0"/>
      <w:jc w:val="both"/>
    </w:pPr>
    <w:rPr>
      <w:sz w:val="22"/>
    </w:rPr>
  </w:style>
  <w:style w:type="paragraph" w:customStyle="1" w:styleId="9746CAFF2E0345C288B22E0FF7A2CD397">
    <w:name w:val="9746CAFF2E0345C288B22E0FF7A2CD397"/>
    <w:rsid w:val="001C6443"/>
    <w:pPr>
      <w:widowControl w:val="0"/>
      <w:jc w:val="both"/>
    </w:pPr>
    <w:rPr>
      <w:sz w:val="22"/>
    </w:rPr>
  </w:style>
  <w:style w:type="paragraph" w:customStyle="1" w:styleId="8706A3ABEDCD45E98E9EB566E3125EDF5">
    <w:name w:val="8706A3ABEDCD45E98E9EB566E3125EDF5"/>
    <w:rsid w:val="001C6443"/>
    <w:pPr>
      <w:widowControl w:val="0"/>
      <w:jc w:val="both"/>
    </w:pPr>
    <w:rPr>
      <w:sz w:val="22"/>
    </w:rPr>
  </w:style>
  <w:style w:type="paragraph" w:customStyle="1" w:styleId="4A1DAB09807A48038FC29E9DD7C450285">
    <w:name w:val="4A1DAB09807A48038FC29E9DD7C450285"/>
    <w:rsid w:val="001C6443"/>
    <w:pPr>
      <w:widowControl w:val="0"/>
      <w:jc w:val="both"/>
    </w:pPr>
    <w:rPr>
      <w:sz w:val="22"/>
    </w:rPr>
  </w:style>
  <w:style w:type="paragraph" w:customStyle="1" w:styleId="A7561F2E2117494F9629101EB9F9F0EC5">
    <w:name w:val="A7561F2E2117494F9629101EB9F9F0EC5"/>
    <w:rsid w:val="001C6443"/>
    <w:pPr>
      <w:widowControl w:val="0"/>
      <w:jc w:val="both"/>
    </w:pPr>
    <w:rPr>
      <w:sz w:val="22"/>
    </w:rPr>
  </w:style>
  <w:style w:type="paragraph" w:customStyle="1" w:styleId="144ED395DD38404687C3E8A6DA48114A5">
    <w:name w:val="144ED395DD38404687C3E8A6DA48114A5"/>
    <w:rsid w:val="001C6443"/>
    <w:pPr>
      <w:widowControl w:val="0"/>
      <w:jc w:val="both"/>
    </w:pPr>
    <w:rPr>
      <w:sz w:val="22"/>
    </w:rPr>
  </w:style>
  <w:style w:type="paragraph" w:customStyle="1" w:styleId="9746CAFF2E0345C288B22E0FF7A2CD398">
    <w:name w:val="9746CAFF2E0345C288B22E0FF7A2CD398"/>
    <w:rsid w:val="001C6443"/>
    <w:pPr>
      <w:widowControl w:val="0"/>
      <w:jc w:val="both"/>
    </w:pPr>
    <w:rPr>
      <w:sz w:val="22"/>
    </w:rPr>
  </w:style>
  <w:style w:type="paragraph" w:customStyle="1" w:styleId="8706A3ABEDCD45E98E9EB566E3125EDF6">
    <w:name w:val="8706A3ABEDCD45E98E9EB566E3125EDF6"/>
    <w:rsid w:val="001C6443"/>
    <w:pPr>
      <w:widowControl w:val="0"/>
      <w:jc w:val="both"/>
    </w:pPr>
    <w:rPr>
      <w:sz w:val="22"/>
    </w:rPr>
  </w:style>
  <w:style w:type="paragraph" w:customStyle="1" w:styleId="4A1DAB09807A48038FC29E9DD7C450286">
    <w:name w:val="4A1DAB09807A48038FC29E9DD7C450286"/>
    <w:rsid w:val="001C6443"/>
    <w:pPr>
      <w:widowControl w:val="0"/>
      <w:jc w:val="both"/>
    </w:pPr>
    <w:rPr>
      <w:sz w:val="22"/>
    </w:rPr>
  </w:style>
  <w:style w:type="paragraph" w:customStyle="1" w:styleId="A7561F2E2117494F9629101EB9F9F0EC6">
    <w:name w:val="A7561F2E2117494F9629101EB9F9F0EC6"/>
    <w:rsid w:val="001C6443"/>
    <w:pPr>
      <w:widowControl w:val="0"/>
      <w:jc w:val="both"/>
    </w:pPr>
    <w:rPr>
      <w:sz w:val="22"/>
    </w:rPr>
  </w:style>
  <w:style w:type="paragraph" w:customStyle="1" w:styleId="144ED395DD38404687C3E8A6DA48114A6">
    <w:name w:val="144ED395DD38404687C3E8A6DA48114A6"/>
    <w:rsid w:val="001C6443"/>
    <w:pPr>
      <w:widowControl w:val="0"/>
      <w:jc w:val="both"/>
    </w:pPr>
    <w:rPr>
      <w:sz w:val="22"/>
    </w:rPr>
  </w:style>
  <w:style w:type="paragraph" w:customStyle="1" w:styleId="9746CAFF2E0345C288B22E0FF7A2CD399">
    <w:name w:val="9746CAFF2E0345C288B22E0FF7A2CD399"/>
    <w:rsid w:val="001C6443"/>
    <w:pPr>
      <w:widowControl w:val="0"/>
      <w:jc w:val="both"/>
    </w:pPr>
    <w:rPr>
      <w:sz w:val="22"/>
    </w:rPr>
  </w:style>
  <w:style w:type="paragraph" w:customStyle="1" w:styleId="8706A3ABEDCD45E98E9EB566E3125EDF7">
    <w:name w:val="8706A3ABEDCD45E98E9EB566E3125EDF7"/>
    <w:rsid w:val="001C6443"/>
    <w:pPr>
      <w:widowControl w:val="0"/>
      <w:jc w:val="both"/>
    </w:pPr>
    <w:rPr>
      <w:sz w:val="22"/>
    </w:rPr>
  </w:style>
  <w:style w:type="paragraph" w:customStyle="1" w:styleId="4A1DAB09807A48038FC29E9DD7C450287">
    <w:name w:val="4A1DAB09807A48038FC29E9DD7C450287"/>
    <w:rsid w:val="001C6443"/>
    <w:pPr>
      <w:widowControl w:val="0"/>
      <w:jc w:val="both"/>
    </w:pPr>
    <w:rPr>
      <w:sz w:val="22"/>
    </w:rPr>
  </w:style>
  <w:style w:type="paragraph" w:customStyle="1" w:styleId="A7561F2E2117494F9629101EB9F9F0EC7">
    <w:name w:val="A7561F2E2117494F9629101EB9F9F0EC7"/>
    <w:rsid w:val="001C6443"/>
    <w:pPr>
      <w:widowControl w:val="0"/>
      <w:jc w:val="both"/>
    </w:pPr>
    <w:rPr>
      <w:sz w:val="22"/>
    </w:rPr>
  </w:style>
  <w:style w:type="paragraph" w:customStyle="1" w:styleId="144ED395DD38404687C3E8A6DA48114A7">
    <w:name w:val="144ED395DD38404687C3E8A6DA48114A7"/>
    <w:rsid w:val="001C6443"/>
    <w:pPr>
      <w:widowControl w:val="0"/>
      <w:jc w:val="both"/>
    </w:pPr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F9BF-35D9-42B3-BABE-1F4407DE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2019_様式BE.dotx</Template>
  <TotalTime>16</TotalTime>
  <Pages>8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wakimoto</dc:creator>
  <cp:lastModifiedBy>wakimoto</cp:lastModifiedBy>
  <cp:revision>15</cp:revision>
  <dcterms:created xsi:type="dcterms:W3CDTF">2019-01-11T06:59:00Z</dcterms:created>
  <dcterms:modified xsi:type="dcterms:W3CDTF">2019-01-21T07:38:00Z</dcterms:modified>
</cp:coreProperties>
</file>